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1D2DC" w14:textId="72EA62BA" w:rsidR="00C37996" w:rsidRDefault="0079547E" w:rsidP="0096252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71B519" wp14:editId="72150C5E">
                <wp:simplePos x="0" y="0"/>
                <wp:positionH relativeFrom="page">
                  <wp:posOffset>849630</wp:posOffset>
                </wp:positionH>
                <wp:positionV relativeFrom="page">
                  <wp:posOffset>1488440</wp:posOffset>
                </wp:positionV>
                <wp:extent cx="2628181" cy="576532"/>
                <wp:effectExtent l="0" t="0" r="13970" b="8255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181" cy="576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A70D8" w14:textId="77777777" w:rsidR="009408B9" w:rsidRPr="008C0E5B" w:rsidRDefault="006E45A7">
                            <w:pPr>
                              <w:rPr>
                                <w:sz w:val="20"/>
                              </w:rPr>
                            </w:pPr>
                            <w:r w:rsidRPr="008C0E5B">
                              <w:rPr>
                                <w:sz w:val="20"/>
                              </w:rPr>
                              <w:t>Sra</w:t>
                            </w:r>
                            <w:r w:rsidR="009408B9" w:rsidRPr="008C0E5B">
                              <w:rPr>
                                <w:sz w:val="20"/>
                              </w:rPr>
                              <w:t>. Rodriguez</w:t>
                            </w:r>
                            <w:r w:rsidRPr="008C0E5B">
                              <w:rPr>
                                <w:sz w:val="20"/>
                              </w:rPr>
                              <w:t>—Spanish Partner Teacher</w:t>
                            </w:r>
                          </w:p>
                          <w:p w14:paraId="006ABDB0" w14:textId="2A7101E5" w:rsidR="008C0E5B" w:rsidRPr="008C0E5B" w:rsidRDefault="008C0E5B">
                            <w:pPr>
                              <w:rPr>
                                <w:sz w:val="20"/>
                              </w:rPr>
                            </w:pPr>
                            <w:r w:rsidRPr="008C0E5B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 w:rsidRPr="008C0E5B">
                                <w:rPr>
                                  <w:rStyle w:val="Hyperlink"/>
                                  <w:sz w:val="20"/>
                                </w:rPr>
                                <w:t>damaris_rodriguez@princetonk12.org</w:t>
                              </w:r>
                            </w:hyperlink>
                          </w:p>
                          <w:p w14:paraId="64EC578A" w14:textId="18972A78" w:rsidR="008C0E5B" w:rsidRPr="008C0E5B" w:rsidRDefault="008C0E5B">
                            <w:pPr>
                              <w:rPr>
                                <w:szCs w:val="24"/>
                              </w:rPr>
                            </w:pPr>
                            <w:r w:rsidRPr="008C0E5B">
                              <w:rPr>
                                <w:sz w:val="20"/>
                              </w:rPr>
                              <w:t xml:space="preserve">Website: </w:t>
                            </w:r>
                            <w:hyperlink r:id="rId7" w:history="1">
                              <w:r w:rsidRPr="008C0E5B">
                                <w:rPr>
                                  <w:rStyle w:val="Hyperlink"/>
                                  <w:sz w:val="20"/>
                                </w:rPr>
                                <w:t>www.dli1-cp.weebly.com</w:t>
                              </w:r>
                            </w:hyperlink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7E47BD4C" w14:textId="19FBBAEB" w:rsidR="009408B9" w:rsidRPr="008F33B2" w:rsidRDefault="009408B9">
                            <w:pPr>
                              <w:rPr>
                                <w:sz w:val="28"/>
                              </w:rPr>
                            </w:pPr>
                            <w:r w:rsidRPr="008F33B2">
                              <w:rPr>
                                <w:sz w:val="28"/>
                              </w:rPr>
                              <w:tab/>
                            </w:r>
                            <w:r w:rsidRPr="008F33B2">
                              <w:rPr>
                                <w:sz w:val="28"/>
                              </w:rPr>
                              <w:tab/>
                            </w:r>
                            <w:r w:rsidRPr="008F33B2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2135FA9B" w14:textId="77777777" w:rsidR="009408B9" w:rsidRDefault="009408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B51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0" o:spid="_x0000_s1026" type="#_x0000_t202" style="position:absolute;margin-left:66.9pt;margin-top:117.2pt;width:206.95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" filled="f" stroked="f">
                <v:textbox inset="0,0,0,0">
                  <w:txbxContent>
                    <w:p w14:paraId="127A70D8" w14:textId="77777777" w:rsidR="009408B9" w:rsidRPr="008C0E5B" w:rsidRDefault="006E45A7">
                      <w:pPr>
                        <w:rPr>
                          <w:sz w:val="20"/>
                        </w:rPr>
                      </w:pPr>
                      <w:r w:rsidRPr="008C0E5B">
                        <w:rPr>
                          <w:sz w:val="20"/>
                        </w:rPr>
                        <w:t>Sra</w:t>
                      </w:r>
                      <w:r w:rsidR="009408B9" w:rsidRPr="008C0E5B">
                        <w:rPr>
                          <w:sz w:val="20"/>
                        </w:rPr>
                        <w:t>. Rodriguez</w:t>
                      </w:r>
                      <w:r w:rsidRPr="008C0E5B">
                        <w:rPr>
                          <w:sz w:val="20"/>
                        </w:rPr>
                        <w:t>—Spanish Partner Teacher</w:t>
                      </w:r>
                    </w:p>
                    <w:p w14:paraId="006ABDB0" w14:textId="2A7101E5" w:rsidR="008C0E5B" w:rsidRPr="008C0E5B" w:rsidRDefault="008C0E5B">
                      <w:pPr>
                        <w:rPr>
                          <w:sz w:val="20"/>
                        </w:rPr>
                      </w:pPr>
                      <w:r w:rsidRPr="008C0E5B">
                        <w:rPr>
                          <w:sz w:val="20"/>
                        </w:rPr>
                        <w:t xml:space="preserve">Email: </w:t>
                      </w:r>
                      <w:r w:rsidR="00D95BF4">
                        <w:fldChar w:fldCharType="begin"/>
                      </w:r>
                      <w:r w:rsidR="00D95BF4">
                        <w:instrText xml:space="preserve"> HYPERLINK "mailto:damaris_rodriguez@princetonk12.org" </w:instrText>
                      </w:r>
                      <w:r w:rsidR="00D95BF4">
                        <w:fldChar w:fldCharType="separate"/>
                      </w:r>
                      <w:r w:rsidRPr="008C0E5B">
                        <w:rPr>
                          <w:rStyle w:val="Hyperlink"/>
                          <w:sz w:val="20"/>
                        </w:rPr>
                        <w:t>damaris_rodriguez@princetonk12.org</w:t>
                      </w:r>
                      <w:r w:rsidR="00D95BF4">
                        <w:rPr>
                          <w:rStyle w:val="Hyperlink"/>
                          <w:sz w:val="20"/>
                        </w:rPr>
                        <w:fldChar w:fldCharType="end"/>
                      </w:r>
                    </w:p>
                    <w:p w14:paraId="64EC578A" w14:textId="18972A78" w:rsidR="008C0E5B" w:rsidRPr="008C0E5B" w:rsidRDefault="008C0E5B">
                      <w:pPr>
                        <w:rPr>
                          <w:szCs w:val="24"/>
                        </w:rPr>
                      </w:pPr>
                      <w:r w:rsidRPr="008C0E5B">
                        <w:rPr>
                          <w:sz w:val="20"/>
                        </w:rPr>
                        <w:t xml:space="preserve">Website: </w:t>
                      </w:r>
                      <w:hyperlink r:id="rId8" w:history="1">
                        <w:r w:rsidRPr="008C0E5B">
                          <w:rPr>
                            <w:rStyle w:val="Hyperlink"/>
                            <w:sz w:val="20"/>
                          </w:rPr>
                          <w:t>www.dli1-cp.weebly.com</w:t>
                        </w:r>
                      </w:hyperlink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7E47BD4C" w14:textId="19FBBAEB" w:rsidR="009408B9" w:rsidRPr="008F33B2" w:rsidRDefault="009408B9">
                      <w:pPr>
                        <w:rPr>
                          <w:sz w:val="28"/>
                        </w:rPr>
                      </w:pPr>
                      <w:r w:rsidRPr="008F33B2">
                        <w:rPr>
                          <w:sz w:val="28"/>
                        </w:rPr>
                        <w:tab/>
                      </w:r>
                      <w:r w:rsidRPr="008F33B2">
                        <w:rPr>
                          <w:sz w:val="28"/>
                        </w:rPr>
                        <w:tab/>
                      </w:r>
                      <w:r w:rsidRPr="008F33B2">
                        <w:rPr>
                          <w:sz w:val="28"/>
                        </w:rPr>
                        <w:tab/>
                      </w:r>
                    </w:p>
                    <w:p w14:paraId="2135FA9B" w14:textId="77777777" w:rsidR="009408B9" w:rsidRDefault="009408B9"/>
                  </w:txbxContent>
                </v:textbox>
                <w10:wrap anchorx="page" anchory="page"/>
              </v:shape>
            </w:pict>
          </mc:Fallback>
        </mc:AlternateContent>
      </w:r>
      <w:r w:rsidR="007C312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1D86B" wp14:editId="24DA646C">
                <wp:simplePos x="0" y="0"/>
                <wp:positionH relativeFrom="page">
                  <wp:posOffset>620395</wp:posOffset>
                </wp:positionH>
                <wp:positionV relativeFrom="page">
                  <wp:posOffset>456565</wp:posOffset>
                </wp:positionV>
                <wp:extent cx="3659757" cy="1025825"/>
                <wp:effectExtent l="0" t="0" r="23495" b="15875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757" cy="102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49DF0" w14:textId="277E1117" w:rsidR="0096252C" w:rsidRDefault="0096252C" w:rsidP="0096252C">
                            <w:pPr>
                              <w:pStyle w:val="Masthead"/>
                              <w:rPr>
                                <w:rFonts w:ascii="Chalkboard Bold" w:hAnsi="Chalkboard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 Bold" w:hAnsi="Chalkboard Bold"/>
                                <w:sz w:val="56"/>
                                <w:szCs w:val="56"/>
                              </w:rPr>
                              <w:t>First Grade DLI News</w:t>
                            </w:r>
                          </w:p>
                          <w:p w14:paraId="2CCBF4E0" w14:textId="091C671C" w:rsidR="0096252C" w:rsidRPr="006E45A7" w:rsidRDefault="00FF6E16" w:rsidP="0096252C">
                            <w:pPr>
                              <w:pStyle w:val="Masthead"/>
                              <w:rPr>
                                <w:rFonts w:ascii="Chalkboard Bold" w:hAnsi="Chalkboard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 Bold" w:hAnsi="Chalkboard Bold"/>
                                <w:sz w:val="56"/>
                                <w:szCs w:val="56"/>
                              </w:rPr>
                              <w:t>FEBRUARY</w:t>
                            </w:r>
                            <w:r w:rsidR="0096252C">
                              <w:rPr>
                                <w:rFonts w:ascii="Chalkboard Bold" w:hAnsi="Chalkboard Bold"/>
                                <w:sz w:val="56"/>
                                <w:szCs w:val="5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1D86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8" o:spid="_x0000_s1027" type="#_x0000_t202" style="position:absolute;margin-left:48.85pt;margin-top:35.95pt;width:288.15pt;height:80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n/5bICAACz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" filled="f" stroked="f">
                <v:textbox inset="0,0,0,0">
                  <w:txbxContent>
                    <w:p w14:paraId="73949DF0" w14:textId="277E1117" w:rsidR="0096252C" w:rsidRDefault="0096252C" w:rsidP="0096252C">
                      <w:pPr>
                        <w:pStyle w:val="Masthead"/>
                        <w:rPr>
                          <w:rFonts w:ascii="Chalkboard Bold" w:hAnsi="Chalkboard Bold"/>
                          <w:sz w:val="56"/>
                          <w:szCs w:val="56"/>
                        </w:rPr>
                      </w:pPr>
                      <w:r>
                        <w:rPr>
                          <w:rFonts w:ascii="Chalkboard Bold" w:hAnsi="Chalkboard Bold"/>
                          <w:sz w:val="56"/>
                          <w:szCs w:val="56"/>
                        </w:rPr>
                        <w:t>First Grade DLI News</w:t>
                      </w:r>
                    </w:p>
                    <w:p w14:paraId="2CCBF4E0" w14:textId="091C671C" w:rsidR="0096252C" w:rsidRPr="006E45A7" w:rsidRDefault="00FF6E16" w:rsidP="0096252C">
                      <w:pPr>
                        <w:pStyle w:val="Masthead"/>
                        <w:rPr>
                          <w:rFonts w:ascii="Chalkboard Bold" w:hAnsi="Chalkboard Bold"/>
                          <w:sz w:val="56"/>
                          <w:szCs w:val="56"/>
                        </w:rPr>
                      </w:pPr>
                      <w:r>
                        <w:rPr>
                          <w:rFonts w:ascii="Chalkboard Bold" w:hAnsi="Chalkboard Bold"/>
                          <w:sz w:val="56"/>
                          <w:szCs w:val="56"/>
                        </w:rPr>
                        <w:t>FEBRUARY</w:t>
                      </w:r>
                      <w:r w:rsidR="0096252C">
                        <w:rPr>
                          <w:rFonts w:ascii="Chalkboard Bold" w:hAnsi="Chalkboard Bold"/>
                          <w:sz w:val="56"/>
                          <w:szCs w:val="56"/>
                        </w:rPr>
                        <w:t xml:space="preserve">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52C">
        <w:tab/>
      </w:r>
      <w:r w:rsidR="0096252C">
        <w:tab/>
      </w:r>
      <w:r w:rsidR="0096252C">
        <w:tab/>
      </w:r>
      <w:r w:rsidR="0096252C">
        <w:tab/>
      </w:r>
      <w:r w:rsidR="0096252C">
        <w:tab/>
      </w:r>
      <w:r w:rsidR="0096252C">
        <w:tab/>
      </w:r>
      <w:r w:rsidR="0096252C">
        <w:tab/>
      </w:r>
      <w:r w:rsidR="0096252C">
        <w:rPr>
          <w:rFonts w:ascii="Helvetica" w:hAnsi="Helvetica" w:cs="Helvetica"/>
          <w:noProof/>
          <w:szCs w:val="24"/>
        </w:rPr>
        <w:drawing>
          <wp:inline distT="0" distB="0" distL="0" distR="0" wp14:anchorId="498EB571" wp14:editId="6AD40A2A">
            <wp:extent cx="2970362" cy="1366520"/>
            <wp:effectExtent l="0" t="0" r="1905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04" cy="13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C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AB85A" wp14:editId="3AFBFAC4">
                <wp:simplePos x="0" y="0"/>
                <wp:positionH relativeFrom="page">
                  <wp:posOffset>2542540</wp:posOffset>
                </wp:positionH>
                <wp:positionV relativeFrom="page">
                  <wp:posOffset>2514600</wp:posOffset>
                </wp:positionV>
                <wp:extent cx="91440" cy="91440"/>
                <wp:effectExtent l="2540" t="0" r="0" b="0"/>
                <wp:wrapNone/>
                <wp:docPr id="12" name="Text Box 2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38E6" w14:textId="77777777" w:rsidR="009408B9" w:rsidRDefault="009408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B85A" id="Text_x0020_Box_x0020_235" o:spid="_x0000_s1028" type="#_x0000_t202" style="position:absolute;margin-left:200.2pt;margin-top:19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" filled="f" stroked="f">
                <v:textbox inset="0,0,0,0">
                  <w:txbxContent>
                    <w:p w14:paraId="164438E6" w14:textId="77777777" w:rsidR="009408B9" w:rsidRDefault="009408B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3329C6" w14:textId="5A4ECD65" w:rsidR="00C37996" w:rsidRDefault="002D3C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07E90" wp14:editId="5CB88202">
                <wp:simplePos x="0" y="0"/>
                <wp:positionH relativeFrom="page">
                  <wp:posOffset>2542540</wp:posOffset>
                </wp:positionH>
                <wp:positionV relativeFrom="page">
                  <wp:posOffset>6972300</wp:posOffset>
                </wp:positionV>
                <wp:extent cx="91440" cy="91440"/>
                <wp:effectExtent l="2540" t="0" r="0" b="0"/>
                <wp:wrapNone/>
                <wp:docPr id="11" name="Text Box 2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0D7B3" w14:textId="77777777" w:rsidR="009408B9" w:rsidRDefault="009408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7E90" id="Text_x0020_Box_x0020_237" o:spid="_x0000_s1029" type="#_x0000_t202" style="position:absolute;margin-left:200.2pt;margin-top:549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" filled="f" stroked="f">
                <v:textbox inset="0,0,0,0">
                  <w:txbxContent>
                    <w:p w14:paraId="1CD0D7B3" w14:textId="77777777" w:rsidR="009408B9" w:rsidRDefault="009408B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D66154" w14:textId="1252D66E" w:rsidR="00C37996" w:rsidRDefault="007954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DF5CA" wp14:editId="64708DEA">
                <wp:simplePos x="0" y="0"/>
                <wp:positionH relativeFrom="column">
                  <wp:posOffset>-516890</wp:posOffset>
                </wp:positionH>
                <wp:positionV relativeFrom="paragraph">
                  <wp:posOffset>122555</wp:posOffset>
                </wp:positionV>
                <wp:extent cx="2857500" cy="2967990"/>
                <wp:effectExtent l="0" t="0" r="0" b="0"/>
                <wp:wrapTight wrapText="bothSides">
                  <wp:wrapPolygon edited="0">
                    <wp:start x="192" y="185"/>
                    <wp:lineTo x="192" y="21258"/>
                    <wp:lineTo x="21120" y="21258"/>
                    <wp:lineTo x="21120" y="185"/>
                    <wp:lineTo x="192" y="185"/>
                  </wp:wrapPolygon>
                </wp:wrapTight>
                <wp:docPr id="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6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27D3C" w14:textId="77777777" w:rsidR="009408B9" w:rsidRPr="008C0E5B" w:rsidRDefault="009408B9" w:rsidP="00DC3518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0E5B"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</w:p>
                          <w:p w14:paraId="7E9256BC" w14:textId="77777777" w:rsidR="00C05C0A" w:rsidRDefault="00C05C0A" w:rsidP="006E45A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2F25BA0A" w14:textId="5794073A" w:rsidR="00C05C0A" w:rsidRDefault="00D95BF4" w:rsidP="00C05C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="00C05C0A"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inging and reading songs, poems and simple patterned books.</w:t>
                            </w:r>
                          </w:p>
                          <w:p w14:paraId="64D4EBEB" w14:textId="77777777" w:rsidR="00462776" w:rsidRDefault="00462776" w:rsidP="00C05C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Independent Reading</w:t>
                            </w:r>
                          </w:p>
                          <w:p w14:paraId="09C1332D" w14:textId="576B73CE" w:rsidR="00B5327E" w:rsidRDefault="00B5327E" w:rsidP="00C05C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Partner Reading</w:t>
                            </w:r>
                          </w:p>
                          <w:p w14:paraId="40C5C053" w14:textId="035B5352" w:rsidR="009D7797" w:rsidRPr="00D95BF4" w:rsidRDefault="00B5327E" w:rsidP="00C05C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Partner Talk</w:t>
                            </w:r>
                          </w:p>
                          <w:p w14:paraId="04DEF4D3" w14:textId="065B4F3E" w:rsidR="009D7797" w:rsidRPr="00D95BF4" w:rsidRDefault="009D7797" w:rsidP="00C05C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Sonidos</w:t>
                            </w:r>
                            <w:proofErr w:type="spellEnd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chant</w:t>
                            </w:r>
                          </w:p>
                          <w:p w14:paraId="619C2E1D" w14:textId="13F501EC" w:rsidR="00D95BF4" w:rsidRDefault="00B5327E" w:rsidP="00C05C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Syllables, words and sentences with a.</w:t>
                            </w:r>
                          </w:p>
                          <w:p w14:paraId="5A758785" w14:textId="77777777" w:rsidR="00B5327E" w:rsidRPr="00D95BF4" w:rsidRDefault="00B5327E" w:rsidP="00C05C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862EE42" w14:textId="77777777" w:rsidR="009D7797" w:rsidRDefault="009D7797" w:rsidP="00C05C0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4334E6E5" w14:textId="77777777" w:rsidR="006E45A7" w:rsidRDefault="006E45A7" w:rsidP="006E45A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5F8AA5C6" w14:textId="0AB4EA24" w:rsidR="006E45A7" w:rsidRPr="006E45A7" w:rsidRDefault="0036252E" w:rsidP="006E45A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F5CA" id="Text_x0020_Box_x0020_291" o:spid="_x0000_s1030" type="#_x0000_t202" style="position:absolute;margin-left:-40.7pt;margin-top:9.65pt;width:225pt;height:2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" filled="f" stroked="f">
                <v:textbox inset=",7.2pt,,7.2pt">
                  <w:txbxContent>
                    <w:p w14:paraId="62A27D3C" w14:textId="77777777" w:rsidR="009408B9" w:rsidRPr="008C0E5B" w:rsidRDefault="009408B9" w:rsidP="00DC3518">
                      <w:pPr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0E5B"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  <w:t>LANGUAGE ARTS</w:t>
                      </w:r>
                    </w:p>
                    <w:p w14:paraId="7E9256BC" w14:textId="77777777" w:rsidR="00C05C0A" w:rsidRDefault="00C05C0A" w:rsidP="006E45A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2F25BA0A" w14:textId="5794073A" w:rsidR="00C05C0A" w:rsidRDefault="00D95BF4" w:rsidP="00C05C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="00C05C0A"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inging and reading songs, poems and simple patterned books.</w:t>
                      </w:r>
                    </w:p>
                    <w:p w14:paraId="64D4EBEB" w14:textId="77777777" w:rsidR="00462776" w:rsidRDefault="00462776" w:rsidP="00C05C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Independent Reading</w:t>
                      </w:r>
                    </w:p>
                    <w:p w14:paraId="09C1332D" w14:textId="576B73CE" w:rsidR="00B5327E" w:rsidRDefault="00B5327E" w:rsidP="00C05C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Partner Reading</w:t>
                      </w:r>
                    </w:p>
                    <w:p w14:paraId="40C5C053" w14:textId="035B5352" w:rsidR="009D7797" w:rsidRPr="00D95BF4" w:rsidRDefault="00B5327E" w:rsidP="00C05C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Partner Talk</w:t>
                      </w:r>
                    </w:p>
                    <w:p w14:paraId="04DEF4D3" w14:textId="065B4F3E" w:rsidR="009D7797" w:rsidRPr="00D95BF4" w:rsidRDefault="009D7797" w:rsidP="00C05C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Sonidos</w:t>
                      </w:r>
                      <w:proofErr w:type="spellEnd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chant</w:t>
                      </w:r>
                    </w:p>
                    <w:p w14:paraId="619C2E1D" w14:textId="13F501EC" w:rsidR="00D95BF4" w:rsidRDefault="00B5327E" w:rsidP="00C05C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Syllables, words and sentences with a.</w:t>
                      </w:r>
                    </w:p>
                    <w:p w14:paraId="5A758785" w14:textId="77777777" w:rsidR="00B5327E" w:rsidRPr="00D95BF4" w:rsidRDefault="00B5327E" w:rsidP="00C05C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862EE42" w14:textId="77777777" w:rsidR="009D7797" w:rsidRDefault="009D7797" w:rsidP="00C05C0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4334E6E5" w14:textId="77777777" w:rsidR="006E45A7" w:rsidRDefault="006E45A7" w:rsidP="006E45A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5F8AA5C6" w14:textId="0AB4EA24" w:rsidR="006E45A7" w:rsidRPr="006E45A7" w:rsidRDefault="0036252E" w:rsidP="006E45A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60A988" w14:textId="2A301999" w:rsidR="00C37996" w:rsidRDefault="0096252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518A3" wp14:editId="45F9CED9">
                <wp:simplePos x="0" y="0"/>
                <wp:positionH relativeFrom="column">
                  <wp:posOffset>2740025</wp:posOffset>
                </wp:positionH>
                <wp:positionV relativeFrom="paragraph">
                  <wp:posOffset>149860</wp:posOffset>
                </wp:positionV>
                <wp:extent cx="3429000" cy="4583430"/>
                <wp:effectExtent l="0" t="0" r="0" b="0"/>
                <wp:wrapThrough wrapText="bothSides">
                  <wp:wrapPolygon edited="0">
                    <wp:start x="160" y="120"/>
                    <wp:lineTo x="160" y="21307"/>
                    <wp:lineTo x="21280" y="21307"/>
                    <wp:lineTo x="21280" y="120"/>
                    <wp:lineTo x="160" y="120"/>
                  </wp:wrapPolygon>
                </wp:wrapThrough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8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14:paraId="4313A8C1" w14:textId="77777777" w:rsidR="009408B9" w:rsidRPr="008C0E5B" w:rsidRDefault="009408B9" w:rsidP="00DC3518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0E5B"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67E0E306" w14:textId="1A6758AA" w:rsidR="006E45A7" w:rsidRPr="007C3125" w:rsidRDefault="009408B9" w:rsidP="00AF6A2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Unit </w:t>
                            </w:r>
                            <w:r w:rsidR="00B5327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103F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Goals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DAC1506" w14:textId="5B712988" w:rsidR="00D95BF4" w:rsidRPr="00FF6E16" w:rsidRDefault="00FF6E16" w:rsidP="007C31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Investigate place-value concepts for tens and ones.</w:t>
                            </w:r>
                          </w:p>
                          <w:p w14:paraId="66FEE3AC" w14:textId="529BA779" w:rsidR="00FF6E16" w:rsidRPr="00FF6E16" w:rsidRDefault="00FF6E16" w:rsidP="007C31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addition of 2-digit numbers</w:t>
                            </w:r>
                          </w:p>
                          <w:p w14:paraId="1F531D66" w14:textId="6E972D1F" w:rsidR="00FF6E16" w:rsidRPr="00FF6E16" w:rsidRDefault="00FF6E16" w:rsidP="007C31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up and solve a variety of number stories</w:t>
                            </w:r>
                          </w:p>
                          <w:p w14:paraId="3874A97F" w14:textId="1A54C640" w:rsidR="00FF6E16" w:rsidRPr="00D95BF4" w:rsidRDefault="00FF6E16" w:rsidP="007C31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Introduce the “What’s My Rule?” routine.</w:t>
                            </w:r>
                          </w:p>
                          <w:p w14:paraId="7A729AF9" w14:textId="77777777" w:rsidR="00D95BF4" w:rsidRDefault="00D95BF4" w:rsidP="00D95BF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A5D3CF6" w14:textId="25F88382" w:rsidR="00D95BF4" w:rsidRPr="00D95BF4" w:rsidRDefault="00D95BF4" w:rsidP="00D95BF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95BF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At-home support:</w:t>
                            </w:r>
                          </w:p>
                          <w:p w14:paraId="7CE124B6" w14:textId="2C91A74A" w:rsidR="007C3125" w:rsidRDefault="00B5327E" w:rsidP="00D95B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your child create and tell you a number story that goes with a given number sentence, such as 4+2+6</w:t>
                            </w:r>
                          </w:p>
                          <w:p w14:paraId="72347CDC" w14:textId="492A1D6C" w:rsidR="00D95BF4" w:rsidRPr="00D95BF4" w:rsidRDefault="00B5327E" w:rsidP="00D95B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number stories that involve two or more items. For example, “I want to buy a doughnut for 45 cents and a juice box for 89 cents.  How much money do I need?”</w:t>
                            </w:r>
                            <w:r w:rsidR="00D95BF4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18A3" id="Text_x0020_Box_x0020_292" o:spid="_x0000_s1031" type="#_x0000_t202" style="position:absolute;margin-left:215.75pt;margin-top:11.8pt;width:270pt;height:3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" filled="f" stroked="f">
                <v:textbox style="mso-next-textbox:#Text_x0020_Box_x0020_296" inset=",7.2pt,,7.2pt">
                  <w:txbxContent>
                    <w:p w14:paraId="4313A8C1" w14:textId="77777777" w:rsidR="009408B9" w:rsidRPr="008C0E5B" w:rsidRDefault="009408B9" w:rsidP="00DC3518">
                      <w:pPr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C0E5B"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67E0E306" w14:textId="1A6758AA" w:rsidR="006E45A7" w:rsidRPr="007C3125" w:rsidRDefault="009408B9" w:rsidP="00AF6A2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Unit </w:t>
                      </w:r>
                      <w:r w:rsidR="00B5327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5 </w:t>
                      </w:r>
                      <w:r w:rsidRPr="00103FA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Goals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DAC1506" w14:textId="5B712988" w:rsidR="00D95BF4" w:rsidRPr="00FF6E16" w:rsidRDefault="00FF6E16" w:rsidP="007C31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Investigate place-value concepts for tens and ones.</w:t>
                      </w:r>
                    </w:p>
                    <w:p w14:paraId="66FEE3AC" w14:textId="529BA779" w:rsidR="00FF6E16" w:rsidRPr="00FF6E16" w:rsidRDefault="00FF6E16" w:rsidP="007C31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addition of 2-digit numbers</w:t>
                      </w:r>
                    </w:p>
                    <w:p w14:paraId="1F531D66" w14:textId="6E972D1F" w:rsidR="00FF6E16" w:rsidRPr="00FF6E16" w:rsidRDefault="00FF6E16" w:rsidP="007C31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up and solve a variety of number stories</w:t>
                      </w:r>
                    </w:p>
                    <w:p w14:paraId="3874A97F" w14:textId="1A54C640" w:rsidR="00FF6E16" w:rsidRPr="00D95BF4" w:rsidRDefault="00FF6E16" w:rsidP="007C31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Introduce the “What’s My Rule?” routine.</w:t>
                      </w:r>
                    </w:p>
                    <w:p w14:paraId="7A729AF9" w14:textId="77777777" w:rsidR="00D95BF4" w:rsidRDefault="00D95BF4" w:rsidP="00D95BF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A5D3CF6" w14:textId="25F88382" w:rsidR="00D95BF4" w:rsidRPr="00D95BF4" w:rsidRDefault="00D95BF4" w:rsidP="00D95BF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95BF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At-home support:</w:t>
                      </w:r>
                    </w:p>
                    <w:p w14:paraId="7CE124B6" w14:textId="2C91A74A" w:rsidR="007C3125" w:rsidRDefault="00B5327E" w:rsidP="00D95B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your child create and tell you a number story that goes with a given number sentence, such as 4+2+6</w:t>
                      </w:r>
                    </w:p>
                    <w:p w14:paraId="72347CDC" w14:textId="492A1D6C" w:rsidR="00D95BF4" w:rsidRPr="00D95BF4" w:rsidRDefault="00B5327E" w:rsidP="00D95B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number stories that involve two or more items. For example, “I want to buy a doughnut for 45 cents and a juice box for 89 cents.  How much money do I need?”</w:t>
                      </w:r>
                      <w:r w:rsidR="00D95BF4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54B453" w14:textId="62FC0C21" w:rsidR="00C37996" w:rsidRDefault="00C37996"/>
    <w:p w14:paraId="2D96BFE7" w14:textId="01D2411D" w:rsidR="00C37996" w:rsidRDefault="00C37996"/>
    <w:p w14:paraId="0B4CBC0A" w14:textId="723D6DE1" w:rsidR="00C37996" w:rsidRDefault="00C37996"/>
    <w:p w14:paraId="19D68B2D" w14:textId="4963094E" w:rsidR="00C37996" w:rsidRDefault="002D3C5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2A21AE" wp14:editId="1A5AF91D">
                <wp:simplePos x="0" y="0"/>
                <wp:positionH relativeFrom="page">
                  <wp:posOffset>1616075</wp:posOffset>
                </wp:positionH>
                <wp:positionV relativeFrom="page">
                  <wp:posOffset>3877310</wp:posOffset>
                </wp:positionV>
                <wp:extent cx="228600" cy="4800600"/>
                <wp:effectExtent l="3175" t="3810" r="0" b="0"/>
                <wp:wrapNone/>
                <wp:docPr id="8" name="COM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800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65F3" id="COM_x0020_2" o:spid="_x0000_s1026" style="position:absolute;margin-left:127.25pt;margin-top:305.3pt;width:18pt;height:378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" fillcolor="#cc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138C67" wp14:editId="1BFE0E1B">
                <wp:simplePos x="0" y="0"/>
                <wp:positionH relativeFrom="page">
                  <wp:posOffset>923290</wp:posOffset>
                </wp:positionH>
                <wp:positionV relativeFrom="page">
                  <wp:posOffset>8335010</wp:posOffset>
                </wp:positionV>
                <wp:extent cx="800100" cy="228600"/>
                <wp:effectExtent l="0" t="3810" r="3810" b="0"/>
                <wp:wrapNone/>
                <wp:docPr id="7" name="REC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A956" id="REC_x0020_2" o:spid="_x0000_s1026" style="position:absolute;margin-left:72.7pt;margin-top:656.3pt;width:63pt;height:18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6FEE9B" wp14:editId="6D21B77A">
                <wp:simplePos x="0" y="0"/>
                <wp:positionH relativeFrom="page">
                  <wp:posOffset>648335</wp:posOffset>
                </wp:positionH>
                <wp:positionV relativeFrom="page">
                  <wp:posOffset>6060440</wp:posOffset>
                </wp:positionV>
                <wp:extent cx="1351915" cy="2171700"/>
                <wp:effectExtent l="635" t="2540" r="6350" b="0"/>
                <wp:wrapNone/>
                <wp:docPr id="6" name="Text Box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FEB6" w14:textId="77777777" w:rsidR="009408B9" w:rsidRDefault="009408B9">
                            <w:pPr>
                              <w:pStyle w:val="Heading9"/>
                            </w:pPr>
                            <w:r>
                              <w:t xml:space="preserve">Individual </w:t>
                            </w:r>
                          </w:p>
                          <w:p w14:paraId="5FBA7FBB" w14:textId="77777777" w:rsidR="009408B9" w:rsidRDefault="009408B9">
                            <w:pPr>
                              <w:pStyle w:val="Heading9"/>
                            </w:pPr>
                            <w:r>
                              <w:t>Highlights:</w:t>
                            </w:r>
                          </w:p>
                          <w:p w14:paraId="10C30D44" w14:textId="77777777" w:rsidR="009408B9" w:rsidRDefault="009408B9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2</w:t>
                            </w:r>
                          </w:p>
                          <w:p w14:paraId="25E0A57F" w14:textId="77777777" w:rsidR="009408B9" w:rsidRDefault="009408B9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3</w:t>
                            </w:r>
                          </w:p>
                          <w:p w14:paraId="3639D107" w14:textId="77777777" w:rsidR="009408B9" w:rsidRDefault="009408B9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4</w:t>
                            </w:r>
                          </w:p>
                          <w:p w14:paraId="6314D5DA" w14:textId="77777777" w:rsidR="009408B9" w:rsidRDefault="009408B9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5</w:t>
                            </w:r>
                          </w:p>
                          <w:p w14:paraId="315D0402" w14:textId="77777777" w:rsidR="009408B9" w:rsidRDefault="009408B9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6</w:t>
                            </w:r>
                          </w:p>
                          <w:p w14:paraId="586F8536" w14:textId="77777777" w:rsidR="009408B9" w:rsidRDefault="009408B9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7</w:t>
                            </w:r>
                          </w:p>
                          <w:p w14:paraId="49564335" w14:textId="77777777" w:rsidR="009408B9" w:rsidRDefault="009408B9">
                            <w:pPr>
                              <w:pStyle w:val="BodyTextIndent"/>
                            </w:pPr>
                            <w:r>
                              <w:t>Last Story</w:t>
                            </w:r>
                            <w:r>
                              <w:tab/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EE9B" id="Text_x0020_Box_x0020_23" o:spid="_x0000_s1032" type="#_x0000_t202" style="position:absolute;margin-left:51.05pt;margin-top:477.2pt;width:106.45pt;height:171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" filled="f" stroked="f">
                <v:textbox inset="0,0,0,0">
                  <w:txbxContent>
                    <w:p w14:paraId="6C6AFEB6" w14:textId="77777777" w:rsidR="009408B9" w:rsidRDefault="009408B9">
                      <w:pPr>
                        <w:pStyle w:val="Heading9"/>
                      </w:pPr>
                      <w:r>
                        <w:t xml:space="preserve">Individual </w:t>
                      </w:r>
                    </w:p>
                    <w:p w14:paraId="5FBA7FBB" w14:textId="77777777" w:rsidR="009408B9" w:rsidRDefault="009408B9">
                      <w:pPr>
                        <w:pStyle w:val="Heading9"/>
                      </w:pPr>
                      <w:r>
                        <w:t>Highlights:</w:t>
                      </w:r>
                    </w:p>
                    <w:p w14:paraId="10C30D44" w14:textId="77777777" w:rsidR="009408B9" w:rsidRDefault="009408B9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2</w:t>
                      </w:r>
                    </w:p>
                    <w:p w14:paraId="25E0A57F" w14:textId="77777777" w:rsidR="009408B9" w:rsidRDefault="009408B9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3</w:t>
                      </w:r>
                    </w:p>
                    <w:p w14:paraId="3639D107" w14:textId="77777777" w:rsidR="009408B9" w:rsidRDefault="009408B9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4</w:t>
                      </w:r>
                    </w:p>
                    <w:p w14:paraId="6314D5DA" w14:textId="77777777" w:rsidR="009408B9" w:rsidRDefault="009408B9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5</w:t>
                      </w:r>
                    </w:p>
                    <w:p w14:paraId="315D0402" w14:textId="77777777" w:rsidR="009408B9" w:rsidRDefault="009408B9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6</w:t>
                      </w:r>
                    </w:p>
                    <w:p w14:paraId="586F8536" w14:textId="77777777" w:rsidR="009408B9" w:rsidRDefault="009408B9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7</w:t>
                      </w:r>
                    </w:p>
                    <w:p w14:paraId="49564335" w14:textId="77777777" w:rsidR="009408B9" w:rsidRDefault="009408B9">
                      <w:pPr>
                        <w:pStyle w:val="BodyTextIndent"/>
                      </w:pPr>
                      <w:r>
                        <w:t>Last Story</w:t>
                      </w:r>
                      <w:r>
                        <w:tab/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88B73C" wp14:editId="34EA52A3">
                <wp:simplePos x="0" y="0"/>
                <wp:positionH relativeFrom="page">
                  <wp:posOffset>622935</wp:posOffset>
                </wp:positionH>
                <wp:positionV relativeFrom="page">
                  <wp:posOffset>4003040</wp:posOffset>
                </wp:positionV>
                <wp:extent cx="1257300" cy="1826260"/>
                <wp:effectExtent l="635" t="2540" r="0" b="0"/>
                <wp:wrapNone/>
                <wp:docPr id="5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3EA5" w14:textId="77777777" w:rsidR="009408B9" w:rsidRDefault="009408B9">
                            <w:pPr>
                              <w:pStyle w:val="Heading9"/>
                            </w:pPr>
                            <w:r>
                              <w:t>Special Interest Articles:</w:t>
                            </w:r>
                          </w:p>
                          <w:p w14:paraId="0C3211EB" w14:textId="77777777" w:rsidR="009408B9" w:rsidRDefault="009408B9">
                            <w:pPr>
                              <w:pStyle w:val="BodyTextIndent"/>
                              <w:tabs>
                                <w:tab w:val="clear" w:pos="1710"/>
                                <w:tab w:val="left" w:pos="180"/>
                              </w:tabs>
                              <w:spacing w:before="120" w:after="120" w:line="220" w:lineRule="atLeast"/>
                              <w:ind w:left="187" w:hanging="187"/>
                            </w:pPr>
                            <w:r>
                              <w:t>•</w:t>
                            </w:r>
                            <w:r>
                              <w:tab/>
                              <w:t>Add a highlight or your point of interest here.</w:t>
                            </w:r>
                          </w:p>
                          <w:p w14:paraId="77E60CE7" w14:textId="77777777" w:rsidR="009408B9" w:rsidRDefault="009408B9">
                            <w:pPr>
                              <w:pStyle w:val="BodyTextIndent"/>
                              <w:tabs>
                                <w:tab w:val="clear" w:pos="1710"/>
                                <w:tab w:val="left" w:pos="180"/>
                              </w:tabs>
                              <w:spacing w:after="120" w:line="220" w:lineRule="atLeast"/>
                              <w:ind w:left="187" w:hanging="187"/>
                            </w:pPr>
                            <w:r>
                              <w:t>•</w:t>
                            </w:r>
                            <w:r>
                              <w:tab/>
                              <w:t>Add a highlight or your point of interest here.</w:t>
                            </w:r>
                          </w:p>
                          <w:p w14:paraId="4F8A0463" w14:textId="77777777" w:rsidR="009408B9" w:rsidRDefault="009408B9">
                            <w:pPr>
                              <w:pStyle w:val="BodyTextIndent"/>
                              <w:tabs>
                                <w:tab w:val="clear" w:pos="1710"/>
                                <w:tab w:val="left" w:pos="180"/>
                              </w:tabs>
                              <w:spacing w:after="120" w:line="220" w:lineRule="atLeast"/>
                              <w:ind w:left="187" w:hanging="187"/>
                            </w:pPr>
                            <w:r>
                              <w:t>•</w:t>
                            </w:r>
                            <w:r>
                              <w:tab/>
                              <w:t>Add a highlight or your point of interest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B73C" id="Text_x0020_Box_x0020_22" o:spid="_x0000_s1033" type="#_x0000_t202" style="position:absolute;margin-left:49.05pt;margin-top:315.2pt;width:99pt;height:143.8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" filled="f" stroked="f">
                <v:textbox inset="0,0,0,0">
                  <w:txbxContent>
                    <w:p w14:paraId="46AA3EA5" w14:textId="77777777" w:rsidR="009408B9" w:rsidRDefault="009408B9">
                      <w:pPr>
                        <w:pStyle w:val="Heading9"/>
                      </w:pPr>
                      <w:r>
                        <w:t>Special Interest Articles:</w:t>
                      </w:r>
                    </w:p>
                    <w:p w14:paraId="0C3211EB" w14:textId="77777777" w:rsidR="009408B9" w:rsidRDefault="009408B9">
                      <w:pPr>
                        <w:pStyle w:val="BodyTextIndent"/>
                        <w:tabs>
                          <w:tab w:val="clear" w:pos="1710"/>
                          <w:tab w:val="left" w:pos="180"/>
                        </w:tabs>
                        <w:spacing w:before="120" w:after="120" w:line="220" w:lineRule="atLeast"/>
                        <w:ind w:left="187" w:hanging="187"/>
                      </w:pPr>
                      <w:r>
                        <w:t>•</w:t>
                      </w:r>
                      <w:r>
                        <w:tab/>
                        <w:t>Add a highlight or your point of interest here.</w:t>
                      </w:r>
                    </w:p>
                    <w:p w14:paraId="77E60CE7" w14:textId="77777777" w:rsidR="009408B9" w:rsidRDefault="009408B9">
                      <w:pPr>
                        <w:pStyle w:val="BodyTextIndent"/>
                        <w:tabs>
                          <w:tab w:val="clear" w:pos="1710"/>
                          <w:tab w:val="left" w:pos="180"/>
                        </w:tabs>
                        <w:spacing w:after="120" w:line="220" w:lineRule="atLeast"/>
                        <w:ind w:left="187" w:hanging="187"/>
                      </w:pPr>
                      <w:r>
                        <w:t>•</w:t>
                      </w:r>
                      <w:r>
                        <w:tab/>
                        <w:t>Add a highlight or your point of interest here.</w:t>
                      </w:r>
                    </w:p>
                    <w:p w14:paraId="4F8A0463" w14:textId="77777777" w:rsidR="009408B9" w:rsidRDefault="009408B9">
                      <w:pPr>
                        <w:pStyle w:val="BodyTextIndent"/>
                        <w:tabs>
                          <w:tab w:val="clear" w:pos="1710"/>
                          <w:tab w:val="left" w:pos="180"/>
                        </w:tabs>
                        <w:spacing w:after="120" w:line="220" w:lineRule="atLeast"/>
                        <w:ind w:left="187" w:hanging="187"/>
                      </w:pPr>
                      <w:r>
                        <w:t>•</w:t>
                      </w:r>
                      <w:r>
                        <w:tab/>
                        <w:t>Add a highlight or your point of interest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A5F205" w14:textId="5EDD6656" w:rsidR="00C37996" w:rsidRDefault="00C37996"/>
    <w:p w14:paraId="37429E41" w14:textId="75676AC6" w:rsidR="00C37996" w:rsidRDefault="00C37996" w:rsidP="00C37996"/>
    <w:p w14:paraId="11BE07CC" w14:textId="252C533A" w:rsidR="00C37996" w:rsidRPr="00D17304" w:rsidRDefault="00C37996" w:rsidP="00C37996"/>
    <w:p w14:paraId="423DCAF7" w14:textId="77777777" w:rsidR="00C37996" w:rsidRPr="00D17304" w:rsidRDefault="00C37996" w:rsidP="00C37996"/>
    <w:p w14:paraId="57A045DD" w14:textId="77777777" w:rsidR="00C37996" w:rsidRPr="00D17304" w:rsidRDefault="00C37996" w:rsidP="00C37996"/>
    <w:p w14:paraId="3AA50AD9" w14:textId="649D027E" w:rsidR="00C37996" w:rsidRPr="00D17304" w:rsidRDefault="00C37996" w:rsidP="00C37996"/>
    <w:p w14:paraId="689DFF52" w14:textId="3DB3E670" w:rsidR="00C37996" w:rsidRPr="00D17304" w:rsidRDefault="00C37996" w:rsidP="00C37996"/>
    <w:p w14:paraId="1058DA7D" w14:textId="5C1858F8" w:rsidR="00C37996" w:rsidRPr="00D17304" w:rsidRDefault="00C37996" w:rsidP="00C37996"/>
    <w:p w14:paraId="3BC29DE4" w14:textId="7B973967" w:rsidR="00C37996" w:rsidRPr="00D17304" w:rsidRDefault="00C37996" w:rsidP="00C37996"/>
    <w:p w14:paraId="342FFB50" w14:textId="222E34AF" w:rsidR="00C37996" w:rsidRPr="00D17304" w:rsidRDefault="00C37996" w:rsidP="00C37996"/>
    <w:p w14:paraId="2FC8EA7B" w14:textId="17A35647" w:rsidR="00C37996" w:rsidRPr="00D17304" w:rsidRDefault="00C37996" w:rsidP="00C37996"/>
    <w:p w14:paraId="49D82FEC" w14:textId="7031B257" w:rsidR="00C37996" w:rsidRPr="00D17304" w:rsidRDefault="00B5327E" w:rsidP="00C3799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70C50" wp14:editId="487E6D4D">
                <wp:simplePos x="0" y="0"/>
                <wp:positionH relativeFrom="column">
                  <wp:posOffset>-753110</wp:posOffset>
                </wp:positionH>
                <wp:positionV relativeFrom="paragraph">
                  <wp:posOffset>276225</wp:posOffset>
                </wp:positionV>
                <wp:extent cx="2857500" cy="27457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22EE9" w14:textId="6144BBE9" w:rsidR="00D95BF4" w:rsidRPr="00D95BF4" w:rsidRDefault="00D95BF4" w:rsidP="00D95B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5BF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</w:t>
                            </w:r>
                          </w:p>
                          <w:p w14:paraId="5F9B3B74" w14:textId="77777777" w:rsidR="00D95BF4" w:rsidRPr="00D95BF4" w:rsidRDefault="00D95BF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90D0402" w14:textId="772F2D88" w:rsidR="00D95BF4" w:rsidRPr="00D95BF4" w:rsidRDefault="00D95BF4" w:rsidP="00D95B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class is a peanut-free classroom.</w:t>
                            </w:r>
                          </w:p>
                          <w:p w14:paraId="335FA44F" w14:textId="6A6F9AED" w:rsidR="00D95BF4" w:rsidRDefault="00D95BF4" w:rsidP="00D95B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Dress your child appropriately for the winter.  </w:t>
                            </w:r>
                          </w:p>
                          <w:p w14:paraId="56975A5A" w14:textId="2D812C27" w:rsidR="00D95BF4" w:rsidRPr="00D95BF4" w:rsidRDefault="00D95BF4" w:rsidP="00D95B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 sure to send a daily snack and utensils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0C50" id="Text_x0020_Box_x0020_13" o:spid="_x0000_s1034" type="#_x0000_t202" style="position:absolute;margin-left:-59.3pt;margin-top:21.75pt;width:225pt;height:216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" filled="f" stroked="f">
                <v:textbox>
                  <w:txbxContent>
                    <w:p w14:paraId="7FC22EE9" w14:textId="6144BBE9" w:rsidR="00D95BF4" w:rsidRPr="00D95BF4" w:rsidRDefault="00D95BF4" w:rsidP="00D95BF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95BF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REMINDERS</w:t>
                      </w:r>
                    </w:p>
                    <w:p w14:paraId="5F9B3B74" w14:textId="77777777" w:rsidR="00D95BF4" w:rsidRPr="00D95BF4" w:rsidRDefault="00D95BF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90D0402" w14:textId="772F2D88" w:rsidR="00D95BF4" w:rsidRPr="00D95BF4" w:rsidRDefault="00D95BF4" w:rsidP="00D95B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Our class is a peanut-free classroom.</w:t>
                      </w:r>
                    </w:p>
                    <w:p w14:paraId="335FA44F" w14:textId="6A6F9AED" w:rsidR="00D95BF4" w:rsidRDefault="00D95BF4" w:rsidP="00D95B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Dress your child appropriately for the winter.  </w:t>
                      </w:r>
                    </w:p>
                    <w:p w14:paraId="56975A5A" w14:textId="2D812C27" w:rsidR="00D95BF4" w:rsidRPr="00D95BF4" w:rsidRDefault="00D95BF4" w:rsidP="00D95B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Make sure to send a daily snack and utensils if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C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59F72" wp14:editId="10F2AFA3">
                <wp:simplePos x="0" y="0"/>
                <wp:positionH relativeFrom="column">
                  <wp:posOffset>1943100</wp:posOffset>
                </wp:positionH>
                <wp:positionV relativeFrom="paragraph">
                  <wp:posOffset>130175</wp:posOffset>
                </wp:positionV>
                <wp:extent cx="11430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9F72" id="Text_x0020_Box_x0020_296" o:spid="_x0000_s1034" type="#_x0000_t202" style="position:absolute;margin-left:153pt;margin-top:10.25pt;width: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05B35644" w14:textId="52EF0D1F" w:rsidR="00C37996" w:rsidRPr="00D17304" w:rsidRDefault="00C37996" w:rsidP="00C37996"/>
    <w:p w14:paraId="4C0126E6" w14:textId="4366601C" w:rsidR="00C37996" w:rsidRPr="00D17304" w:rsidRDefault="00C37996" w:rsidP="00C37996"/>
    <w:p w14:paraId="633E283C" w14:textId="0D588983" w:rsidR="00C37996" w:rsidRPr="00D17304" w:rsidRDefault="00C37996" w:rsidP="00C37996"/>
    <w:p w14:paraId="629A681A" w14:textId="10FCC643" w:rsidR="00C37996" w:rsidRPr="00D17304" w:rsidRDefault="00C37996" w:rsidP="00C37996"/>
    <w:p w14:paraId="58989346" w14:textId="5CE7B393" w:rsidR="00C37996" w:rsidRPr="00D17304" w:rsidRDefault="00C37996" w:rsidP="00C37996"/>
    <w:p w14:paraId="7056B87F" w14:textId="64593DE7" w:rsidR="00C37996" w:rsidRPr="00D17304" w:rsidRDefault="00C37996" w:rsidP="00C37996"/>
    <w:p w14:paraId="49F0D8B2" w14:textId="5C7FA571" w:rsidR="00C37996" w:rsidRPr="00D17304" w:rsidRDefault="00C37996" w:rsidP="00C37996"/>
    <w:p w14:paraId="37B6088B" w14:textId="71481766" w:rsidR="00C37996" w:rsidRPr="00D17304" w:rsidRDefault="00C37996" w:rsidP="00C37996"/>
    <w:p w14:paraId="5D729B34" w14:textId="29BFCA3D" w:rsidR="00C37996" w:rsidRPr="00D17304" w:rsidRDefault="00C37996" w:rsidP="00C37996"/>
    <w:p w14:paraId="10B90A83" w14:textId="0824E90D" w:rsidR="00C37996" w:rsidRPr="00D17304" w:rsidRDefault="00C37996" w:rsidP="00C37996"/>
    <w:p w14:paraId="25D4F74B" w14:textId="19E45EB5" w:rsidR="00C37996" w:rsidRPr="00D17304" w:rsidRDefault="00462776" w:rsidP="00C379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EAE6E" wp14:editId="1B30C1AC">
                <wp:simplePos x="0" y="0"/>
                <wp:positionH relativeFrom="column">
                  <wp:posOffset>3141345</wp:posOffset>
                </wp:positionH>
                <wp:positionV relativeFrom="paragraph">
                  <wp:posOffset>161925</wp:posOffset>
                </wp:positionV>
                <wp:extent cx="2846070" cy="1152525"/>
                <wp:effectExtent l="0" t="0" r="24130" b="15875"/>
                <wp:wrapThrough wrapText="bothSides">
                  <wp:wrapPolygon edited="0">
                    <wp:start x="0" y="0"/>
                    <wp:lineTo x="0" y="21421"/>
                    <wp:lineTo x="21590" y="21421"/>
                    <wp:lineTo x="21590" y="0"/>
                    <wp:lineTo x="0" y="0"/>
                  </wp:wrapPolygon>
                </wp:wrapThrough>
                <wp:docPr id="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52525"/>
                        </a:xfrm>
                        <a:prstGeom prst="rect">
                          <a:avLst/>
                        </a:prstGeom>
                        <a:noFill/>
                        <a:ln w="22225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7278D" w14:textId="77777777" w:rsidR="009408B9" w:rsidRPr="00EF7823" w:rsidRDefault="009408B9" w:rsidP="00B63777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EF7823"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STUDIES/SCIENCE</w:t>
                            </w:r>
                          </w:p>
                          <w:p w14:paraId="2A01F2E3" w14:textId="288D4703" w:rsidR="007C3125" w:rsidRDefault="00D95BF4" w:rsidP="00D95B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Light and Shadow</w:t>
                            </w:r>
                          </w:p>
                          <w:p w14:paraId="21AC4988" w14:textId="7485043D" w:rsidR="00FF6E16" w:rsidRPr="00D95BF4" w:rsidRDefault="00FF6E16" w:rsidP="00D95B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President’s Day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AE6E" id="Text_x0020_Box_x0020_293" o:spid="_x0000_s1036" type="#_x0000_t202" style="position:absolute;margin-left:247.35pt;margin-top:12.75pt;width:22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" filled="f" strokeweight="1.75pt">
                <v:stroke r:id="rId10" o:title="" filltype="pattern"/>
                <v:textbox inset=",7.2pt,,7.2pt">
                  <w:txbxContent>
                    <w:p w14:paraId="3467278D" w14:textId="77777777" w:rsidR="009408B9" w:rsidRPr="00EF7823" w:rsidRDefault="009408B9" w:rsidP="00B63777">
                      <w:pPr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EF7823"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  <w:t>SOCIAL STUDIES/SCIENCE</w:t>
                      </w:r>
                    </w:p>
                    <w:p w14:paraId="2A01F2E3" w14:textId="288D4703" w:rsidR="007C3125" w:rsidRDefault="00D95BF4" w:rsidP="00D95B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Light and Shadow</w:t>
                      </w:r>
                    </w:p>
                    <w:p w14:paraId="21AC4988" w14:textId="7485043D" w:rsidR="00FF6E16" w:rsidRPr="00D95BF4" w:rsidRDefault="00FF6E16" w:rsidP="00D95B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President’s Day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761FB875" w14:textId="3655EFFC" w:rsidR="00C37996" w:rsidRPr="00D17304" w:rsidRDefault="00C37996" w:rsidP="00C37996">
      <w:pPr>
        <w:ind w:left="6480" w:firstLine="720"/>
      </w:pPr>
    </w:p>
    <w:p w14:paraId="5C6210BE" w14:textId="60E9FF67" w:rsidR="00545700" w:rsidRDefault="00545700" w:rsidP="00C37996">
      <w:pPr>
        <w:tabs>
          <w:tab w:val="left" w:pos="5452"/>
        </w:tabs>
        <w:rPr>
          <w:rFonts w:ascii="Comic Sans MS" w:hAnsi="Comic Sans MS"/>
          <w:sz w:val="36"/>
        </w:rPr>
      </w:pPr>
    </w:p>
    <w:p w14:paraId="096152DA" w14:textId="1A191B96" w:rsidR="00545700" w:rsidRDefault="00545700" w:rsidP="0054570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5F266" wp14:editId="19485857">
                <wp:simplePos x="0" y="0"/>
                <wp:positionH relativeFrom="page">
                  <wp:posOffset>2542540</wp:posOffset>
                </wp:positionH>
                <wp:positionV relativeFrom="page">
                  <wp:posOffset>2514600</wp:posOffset>
                </wp:positionV>
                <wp:extent cx="91440" cy="91440"/>
                <wp:effectExtent l="2540" t="0" r="0" b="0"/>
                <wp:wrapNone/>
                <wp:docPr id="31" name="Text Box 2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02833" w14:textId="77777777" w:rsidR="00545700" w:rsidRDefault="00545700" w:rsidP="005457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F266" id="_x0000_s1037" type="#_x0000_t202" style="position:absolute;margin-left:200.2pt;margin-top:198pt;width:7.2pt;height:7.2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" filled="f" stroked="f">
                <v:textbox inset="0,0,0,0">
                  <w:txbxContent>
                    <w:p w14:paraId="2E402833" w14:textId="77777777" w:rsidR="00545700" w:rsidRDefault="00545700" w:rsidP="005457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9C96B6" w14:textId="4BA28E5E" w:rsidR="00545700" w:rsidRDefault="0096252C" w:rsidP="005457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0DC94C" wp14:editId="2FB4B2B4">
                <wp:simplePos x="0" y="0"/>
                <wp:positionH relativeFrom="page">
                  <wp:posOffset>452243</wp:posOffset>
                </wp:positionH>
                <wp:positionV relativeFrom="page">
                  <wp:posOffset>914400</wp:posOffset>
                </wp:positionV>
                <wp:extent cx="3544028" cy="800100"/>
                <wp:effectExtent l="0" t="0" r="12065" b="12700"/>
                <wp:wrapNone/>
                <wp:docPr id="2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02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4A471" w14:textId="77777777" w:rsidR="0096252C" w:rsidRPr="0096252C" w:rsidRDefault="0096252C" w:rsidP="0096252C">
                            <w:pPr>
                              <w:pStyle w:val="Masthead"/>
                              <w:rPr>
                                <w:rFonts w:ascii="Chalkboard Bold" w:hAnsi="Chalkboard Bold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6252C">
                              <w:rPr>
                                <w:rFonts w:ascii="Chalkboard Bold" w:hAnsi="Chalkboard Bold"/>
                                <w:sz w:val="48"/>
                                <w:szCs w:val="48"/>
                              </w:rPr>
                              <w:t>Noticias</w:t>
                            </w:r>
                            <w:proofErr w:type="spellEnd"/>
                            <w:r w:rsidRPr="0096252C">
                              <w:rPr>
                                <w:rFonts w:ascii="Chalkboard Bold" w:hAnsi="Chalkboard Bold"/>
                                <w:sz w:val="48"/>
                                <w:szCs w:val="48"/>
                              </w:rPr>
                              <w:t xml:space="preserve"> del primer </w:t>
                            </w:r>
                            <w:proofErr w:type="spellStart"/>
                            <w:r w:rsidRPr="0096252C">
                              <w:rPr>
                                <w:rFonts w:ascii="Chalkboard Bold" w:hAnsi="Chalkboard Bold"/>
                                <w:sz w:val="48"/>
                                <w:szCs w:val="48"/>
                              </w:rPr>
                              <w:t>grado</w:t>
                            </w:r>
                            <w:proofErr w:type="spellEnd"/>
                          </w:p>
                          <w:p w14:paraId="5EC56F05" w14:textId="578DAD3A" w:rsidR="0096252C" w:rsidRPr="006E45A7" w:rsidRDefault="00462776" w:rsidP="0096252C">
                            <w:pPr>
                              <w:pStyle w:val="Masthead"/>
                              <w:rPr>
                                <w:rFonts w:ascii="Chalkboard Bold" w:hAnsi="Chalkboard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 Bold" w:hAnsi="Chalkboard Bold"/>
                                <w:sz w:val="48"/>
                                <w:szCs w:val="48"/>
                              </w:rPr>
                              <w:t>FEBRERO</w:t>
                            </w:r>
                            <w:r w:rsidR="0096252C" w:rsidRPr="0096252C">
                              <w:rPr>
                                <w:rFonts w:ascii="Chalkboard Bold" w:hAnsi="Chalkboard Bold"/>
                                <w:sz w:val="48"/>
                                <w:szCs w:val="4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C94C" id="_x0000_s1038" type="#_x0000_t202" style="position:absolute;margin-left:35.6pt;margin-top:1in;width:279.0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" filled="f" stroked="f">
                <v:textbox inset="0,0,0,0">
                  <w:txbxContent>
                    <w:p w14:paraId="7E24A471" w14:textId="77777777" w:rsidR="0096252C" w:rsidRPr="0096252C" w:rsidRDefault="0096252C" w:rsidP="0096252C">
                      <w:pPr>
                        <w:pStyle w:val="Masthead"/>
                        <w:rPr>
                          <w:rFonts w:ascii="Chalkboard Bold" w:hAnsi="Chalkboard Bold"/>
                          <w:sz w:val="48"/>
                          <w:szCs w:val="48"/>
                        </w:rPr>
                      </w:pPr>
                      <w:proofErr w:type="spellStart"/>
                      <w:r w:rsidRPr="0096252C">
                        <w:rPr>
                          <w:rFonts w:ascii="Chalkboard Bold" w:hAnsi="Chalkboard Bold"/>
                          <w:sz w:val="48"/>
                          <w:szCs w:val="48"/>
                        </w:rPr>
                        <w:t>Noticias</w:t>
                      </w:r>
                      <w:proofErr w:type="spellEnd"/>
                      <w:r w:rsidRPr="0096252C">
                        <w:rPr>
                          <w:rFonts w:ascii="Chalkboard Bold" w:hAnsi="Chalkboard Bold"/>
                          <w:sz w:val="48"/>
                          <w:szCs w:val="48"/>
                        </w:rPr>
                        <w:t xml:space="preserve"> del primer </w:t>
                      </w:r>
                      <w:proofErr w:type="spellStart"/>
                      <w:r w:rsidRPr="0096252C">
                        <w:rPr>
                          <w:rFonts w:ascii="Chalkboard Bold" w:hAnsi="Chalkboard Bold"/>
                          <w:sz w:val="48"/>
                          <w:szCs w:val="48"/>
                        </w:rPr>
                        <w:t>grado</w:t>
                      </w:r>
                      <w:proofErr w:type="spellEnd"/>
                    </w:p>
                    <w:p w14:paraId="5EC56F05" w14:textId="578DAD3A" w:rsidR="0096252C" w:rsidRPr="006E45A7" w:rsidRDefault="00462776" w:rsidP="0096252C">
                      <w:pPr>
                        <w:pStyle w:val="Masthead"/>
                        <w:rPr>
                          <w:rFonts w:ascii="Chalkboard Bold" w:hAnsi="Chalkboard Bold"/>
                          <w:sz w:val="56"/>
                          <w:szCs w:val="56"/>
                        </w:rPr>
                      </w:pPr>
                      <w:r>
                        <w:rPr>
                          <w:rFonts w:ascii="Chalkboard Bold" w:hAnsi="Chalkboard Bold"/>
                          <w:sz w:val="48"/>
                          <w:szCs w:val="48"/>
                        </w:rPr>
                        <w:t>FEBRERO</w:t>
                      </w:r>
                      <w:r w:rsidR="0096252C" w:rsidRPr="0096252C">
                        <w:rPr>
                          <w:rFonts w:ascii="Chalkboard Bold" w:hAnsi="Chalkboard Bold"/>
                          <w:sz w:val="48"/>
                          <w:szCs w:val="48"/>
                        </w:rPr>
                        <w:t xml:space="preserve">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C6CF5" wp14:editId="4A1F17AB">
                <wp:simplePos x="0" y="0"/>
                <wp:positionH relativeFrom="page">
                  <wp:posOffset>683709</wp:posOffset>
                </wp:positionH>
                <wp:positionV relativeFrom="page">
                  <wp:posOffset>1828165</wp:posOffset>
                </wp:positionV>
                <wp:extent cx="3198944" cy="568588"/>
                <wp:effectExtent l="0" t="0" r="1905" b="15875"/>
                <wp:wrapNone/>
                <wp:docPr id="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944" cy="568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54682" w14:textId="77777777" w:rsidR="00545700" w:rsidRPr="008C0E5B" w:rsidRDefault="00545700" w:rsidP="00545700">
                            <w:pPr>
                              <w:rPr>
                                <w:sz w:val="20"/>
                              </w:rPr>
                            </w:pPr>
                            <w:r w:rsidRPr="008C0E5B">
                              <w:rPr>
                                <w:sz w:val="20"/>
                              </w:rPr>
                              <w:t>Sra. Rodriguez—</w:t>
                            </w:r>
                            <w:proofErr w:type="spellStart"/>
                            <w:r w:rsidR="00050C9F">
                              <w:rPr>
                                <w:sz w:val="20"/>
                              </w:rPr>
                              <w:t>Maestra</w:t>
                            </w:r>
                            <w:proofErr w:type="spellEnd"/>
                            <w:r w:rsidR="00050C9F"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="00050C9F">
                              <w:rPr>
                                <w:sz w:val="20"/>
                              </w:rPr>
                              <w:t>español</w:t>
                            </w:r>
                            <w:proofErr w:type="spellEnd"/>
                          </w:p>
                          <w:p w14:paraId="455E96DC" w14:textId="77777777" w:rsidR="00545700" w:rsidRPr="008C0E5B" w:rsidRDefault="00050C9F" w:rsidP="00545700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electrónico</w:t>
                            </w:r>
                            <w:proofErr w:type="spellEnd"/>
                            <w:r w:rsidR="00545700" w:rsidRPr="008C0E5B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11" w:history="1">
                              <w:r w:rsidR="00545700" w:rsidRPr="008C0E5B">
                                <w:rPr>
                                  <w:rStyle w:val="Hyperlink"/>
                                  <w:sz w:val="20"/>
                                </w:rPr>
                                <w:t>damaris_rodriguez@princetonk12.org</w:t>
                              </w:r>
                            </w:hyperlink>
                          </w:p>
                          <w:p w14:paraId="58CE4126" w14:textId="77777777" w:rsidR="00545700" w:rsidRPr="008C0E5B" w:rsidRDefault="00050C9F" w:rsidP="00545700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Página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web</w:t>
                            </w:r>
                            <w:r w:rsidR="00545700" w:rsidRPr="008C0E5B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12" w:history="1">
                              <w:r w:rsidR="00545700" w:rsidRPr="008C0E5B">
                                <w:rPr>
                                  <w:rStyle w:val="Hyperlink"/>
                                  <w:sz w:val="20"/>
                                </w:rPr>
                                <w:t>www.dli1-cp.weebly.com</w:t>
                              </w:r>
                            </w:hyperlink>
                            <w:r w:rsidR="00545700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7BA64231" w14:textId="77777777" w:rsidR="00545700" w:rsidRPr="008F33B2" w:rsidRDefault="00545700" w:rsidP="00545700">
                            <w:pPr>
                              <w:rPr>
                                <w:sz w:val="28"/>
                              </w:rPr>
                            </w:pPr>
                            <w:r w:rsidRPr="008F33B2">
                              <w:rPr>
                                <w:sz w:val="28"/>
                              </w:rPr>
                              <w:tab/>
                            </w:r>
                            <w:r w:rsidRPr="008F33B2">
                              <w:rPr>
                                <w:sz w:val="28"/>
                              </w:rPr>
                              <w:tab/>
                            </w:r>
                            <w:r w:rsidRPr="008F33B2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34464784" w14:textId="77777777" w:rsidR="00545700" w:rsidRDefault="00545700" w:rsidP="005457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6CF5" id="_x0000_s1039" type="#_x0000_t202" style="position:absolute;margin-left:53.85pt;margin-top:143.95pt;width:251.9pt;height:44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" filled="f" stroked="f">
                <v:textbox inset="0,0,0,0">
                  <w:txbxContent>
                    <w:p w14:paraId="00B54682" w14:textId="77777777" w:rsidR="00545700" w:rsidRPr="008C0E5B" w:rsidRDefault="00545700" w:rsidP="00545700">
                      <w:pPr>
                        <w:rPr>
                          <w:sz w:val="20"/>
                        </w:rPr>
                      </w:pPr>
                      <w:r w:rsidRPr="008C0E5B">
                        <w:rPr>
                          <w:sz w:val="20"/>
                        </w:rPr>
                        <w:t>Sra. Rodriguez—</w:t>
                      </w:r>
                      <w:proofErr w:type="spellStart"/>
                      <w:r w:rsidR="00050C9F">
                        <w:rPr>
                          <w:sz w:val="20"/>
                        </w:rPr>
                        <w:t>Maestra</w:t>
                      </w:r>
                      <w:proofErr w:type="spellEnd"/>
                      <w:r w:rsidR="00050C9F">
                        <w:rPr>
                          <w:sz w:val="20"/>
                        </w:rPr>
                        <w:t xml:space="preserve"> de </w:t>
                      </w:r>
                      <w:proofErr w:type="spellStart"/>
                      <w:r w:rsidR="00050C9F">
                        <w:rPr>
                          <w:sz w:val="20"/>
                        </w:rPr>
                        <w:t>español</w:t>
                      </w:r>
                      <w:proofErr w:type="spellEnd"/>
                    </w:p>
                    <w:p w14:paraId="455E96DC" w14:textId="77777777" w:rsidR="00545700" w:rsidRPr="008C0E5B" w:rsidRDefault="00050C9F" w:rsidP="00545700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Correo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electrónico</w:t>
                      </w:r>
                      <w:proofErr w:type="spellEnd"/>
                      <w:r w:rsidR="00545700" w:rsidRPr="008C0E5B">
                        <w:rPr>
                          <w:sz w:val="20"/>
                        </w:rPr>
                        <w:t xml:space="preserve">: </w:t>
                      </w:r>
                      <w:hyperlink r:id="rId16" w:history="1">
                        <w:r w:rsidR="00545700" w:rsidRPr="008C0E5B">
                          <w:rPr>
                            <w:rStyle w:val="Hyperlink"/>
                            <w:sz w:val="20"/>
                          </w:rPr>
                          <w:t>damaris_rodriguez@princetonk12.org</w:t>
                        </w:r>
                      </w:hyperlink>
                    </w:p>
                    <w:p w14:paraId="58CE4126" w14:textId="77777777" w:rsidR="00545700" w:rsidRPr="008C0E5B" w:rsidRDefault="00050C9F" w:rsidP="00545700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Página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web</w:t>
                      </w:r>
                      <w:r w:rsidR="00545700" w:rsidRPr="008C0E5B">
                        <w:rPr>
                          <w:sz w:val="20"/>
                        </w:rPr>
                        <w:t xml:space="preserve">: </w:t>
                      </w:r>
                      <w:hyperlink r:id="rId17" w:history="1">
                        <w:r w:rsidR="00545700" w:rsidRPr="008C0E5B">
                          <w:rPr>
                            <w:rStyle w:val="Hyperlink"/>
                            <w:sz w:val="20"/>
                          </w:rPr>
                          <w:t>www.dli1-cp.weebly.com</w:t>
                        </w:r>
                      </w:hyperlink>
                      <w:r w:rsidR="00545700">
                        <w:rPr>
                          <w:szCs w:val="24"/>
                        </w:rPr>
                        <w:t xml:space="preserve"> </w:t>
                      </w:r>
                    </w:p>
                    <w:p w14:paraId="7BA64231" w14:textId="77777777" w:rsidR="00545700" w:rsidRPr="008F33B2" w:rsidRDefault="00545700" w:rsidP="00545700">
                      <w:pPr>
                        <w:rPr>
                          <w:sz w:val="28"/>
                        </w:rPr>
                      </w:pPr>
                      <w:r w:rsidRPr="008F33B2">
                        <w:rPr>
                          <w:sz w:val="28"/>
                        </w:rPr>
                        <w:tab/>
                      </w:r>
                      <w:r w:rsidRPr="008F33B2">
                        <w:rPr>
                          <w:sz w:val="28"/>
                        </w:rPr>
                        <w:tab/>
                      </w:r>
                      <w:r w:rsidRPr="008F33B2">
                        <w:rPr>
                          <w:sz w:val="28"/>
                        </w:rPr>
                        <w:tab/>
                      </w:r>
                    </w:p>
                    <w:p w14:paraId="34464784" w14:textId="77777777" w:rsidR="00545700" w:rsidRDefault="00545700" w:rsidP="00545700"/>
                  </w:txbxContent>
                </v:textbox>
                <w10:wrap anchorx="page" anchory="page"/>
              </v:shape>
            </w:pict>
          </mc:Fallback>
        </mc:AlternateContent>
      </w:r>
      <w:r w:rsidR="005457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501A7" wp14:editId="2D1D629A">
                <wp:simplePos x="0" y="0"/>
                <wp:positionH relativeFrom="page">
                  <wp:posOffset>2542540</wp:posOffset>
                </wp:positionH>
                <wp:positionV relativeFrom="page">
                  <wp:posOffset>6972300</wp:posOffset>
                </wp:positionV>
                <wp:extent cx="91440" cy="91440"/>
                <wp:effectExtent l="2540" t="0" r="0" b="0"/>
                <wp:wrapNone/>
                <wp:docPr id="32" name="Text Box 2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FDF1" w14:textId="77777777" w:rsidR="00545700" w:rsidRDefault="00545700" w:rsidP="005457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01A7" id="_x0000_s1040" type="#_x0000_t202" style="position:absolute;margin-left:200.2pt;margin-top:549pt;width:7.2pt;height:7.2pt;z-index:2516848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" filled="f" stroked="f">
                <v:textbox inset="0,0,0,0">
                  <w:txbxContent>
                    <w:p w14:paraId="10BAFDF1" w14:textId="77777777" w:rsidR="00545700" w:rsidRDefault="00545700" w:rsidP="0054570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noProof/>
          <w:szCs w:val="24"/>
        </w:rPr>
        <w:drawing>
          <wp:inline distT="0" distB="0" distL="0" distR="0" wp14:anchorId="146A0935" wp14:editId="42EFF8F1">
            <wp:extent cx="2970362" cy="1366520"/>
            <wp:effectExtent l="0" t="0" r="1905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04" cy="13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B7CE" w14:textId="47D7DCA6" w:rsidR="00545700" w:rsidRDefault="00545700" w:rsidP="00545700"/>
    <w:p w14:paraId="3CEE450F" w14:textId="5267FA9F" w:rsidR="00545700" w:rsidRDefault="00050C9F" w:rsidP="0054570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979D5" wp14:editId="0C1DA95E">
                <wp:simplePos x="0" y="0"/>
                <wp:positionH relativeFrom="column">
                  <wp:posOffset>2752090</wp:posOffset>
                </wp:positionH>
                <wp:positionV relativeFrom="paragraph">
                  <wp:posOffset>72390</wp:posOffset>
                </wp:positionV>
                <wp:extent cx="3429000" cy="4504055"/>
                <wp:effectExtent l="0" t="0" r="0" b="0"/>
                <wp:wrapThrough wrapText="bothSides">
                  <wp:wrapPolygon edited="0">
                    <wp:start x="160" y="122"/>
                    <wp:lineTo x="160" y="21317"/>
                    <wp:lineTo x="21280" y="21317"/>
                    <wp:lineTo x="21280" y="122"/>
                    <wp:lineTo x="160" y="122"/>
                  </wp:wrapPolygon>
                </wp:wrapThrough>
                <wp:docPr id="3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0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5">
                        <w:txbxContent>
                          <w:p w14:paraId="7E1380A5" w14:textId="0C7A85A9" w:rsidR="00545700" w:rsidRPr="008C0E5B" w:rsidRDefault="00050C9F" w:rsidP="00545700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MATEMATICAS</w:t>
                            </w:r>
                          </w:p>
                          <w:p w14:paraId="4D3B2DA1" w14:textId="7A82EC94" w:rsidR="00545700" w:rsidRPr="00103FA2" w:rsidRDefault="009D7797" w:rsidP="0054570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050C9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F78F49D" w14:textId="77777777" w:rsidR="00545700" w:rsidRPr="00A22208" w:rsidRDefault="00545700" w:rsidP="0054570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7E4CEB05" w14:textId="582A00F2" w:rsidR="00545700" w:rsidRPr="00D95BF4" w:rsidRDefault="00902D11" w:rsidP="0054570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Durante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5 </w:t>
                            </w:r>
                            <w:proofErr w:type="spellStart"/>
                            <w:r w:rsidR="00050C9F" w:rsidRPr="00D95BF4">
                              <w:rPr>
                                <w:rFonts w:ascii="Comic Sans MS" w:hAnsi="Comic Sans MS"/>
                                <w:szCs w:val="24"/>
                              </w:rPr>
                              <w:t>vamos</w:t>
                            </w:r>
                            <w:proofErr w:type="spellEnd"/>
                            <w:r w:rsidR="00050C9F" w:rsidRPr="00D95BF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</w:t>
                            </w:r>
                            <w:r w:rsidR="00545700" w:rsidRPr="00D95BF4">
                              <w:rPr>
                                <w:rFonts w:ascii="Comic Sans MS" w:hAnsi="Comic Sans MS"/>
                                <w:szCs w:val="24"/>
                              </w:rPr>
                              <w:t>:</w:t>
                            </w:r>
                          </w:p>
                          <w:p w14:paraId="334A6B8A" w14:textId="02E8B591" w:rsidR="0032555A" w:rsidRPr="00FF6E16" w:rsidRDefault="00462776" w:rsidP="003255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Investigar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conceptos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de valor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posicional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decenas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unidades</w:t>
                            </w:r>
                            <w:proofErr w:type="spellEnd"/>
                          </w:p>
                          <w:p w14:paraId="490C6267" w14:textId="4A250370" w:rsidR="0032555A" w:rsidRPr="00FF6E16" w:rsidRDefault="00462776" w:rsidP="003255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Explorar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números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con dos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digitos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B27D804" w14:textId="261CDC9C" w:rsidR="0032555A" w:rsidRPr="00FF6E16" w:rsidRDefault="00462776" w:rsidP="0032555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Crear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y resolver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historias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numéricas</w:t>
                            </w:r>
                            <w:proofErr w:type="spellEnd"/>
                          </w:p>
                          <w:p w14:paraId="166E7946" w14:textId="33F15E2F" w:rsidR="00D95BF4" w:rsidRPr="0032555A" w:rsidRDefault="00462776" w:rsidP="00D95B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Presentar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rutina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de “¿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Cuál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regla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?”</w:t>
                            </w:r>
                          </w:p>
                          <w:p w14:paraId="525A16A1" w14:textId="77777777" w:rsidR="0032555A" w:rsidRPr="0032555A" w:rsidRDefault="0032555A" w:rsidP="003255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E2F9D1C" w14:textId="75D4CF4F" w:rsidR="00D95BF4" w:rsidRDefault="00D95BF4" w:rsidP="00D95B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apoyar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/a en 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hogar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4E00651D" w14:textId="7F10BCE9" w:rsidR="0032555A" w:rsidRDefault="00462776" w:rsidP="0032555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Ayude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crear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y resolver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historias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numéricas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5230FEE" w14:textId="592C5B24" w:rsidR="0032555A" w:rsidRPr="00462776" w:rsidRDefault="00462776" w:rsidP="000F36D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Ejemplo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Quiero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comprar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una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dona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por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 45 centavos y un 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jugo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por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 89 centavos. ¿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Cuánto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dinero</w:t>
                            </w:r>
                            <w:proofErr w:type="spellEnd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62776">
                              <w:rPr>
                                <w:rFonts w:ascii="Comic Sans MS" w:hAnsi="Comic Sans MS"/>
                              </w:rPr>
                              <w:t>necesito</w:t>
                            </w:r>
                            <w:proofErr w:type="spellEnd"/>
                            <w:proofErr w:type="gramStart"/>
                            <w:r w:rsidRPr="00462776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79D5" id="_x0000_s1041" type="#_x0000_t202" style="position:absolute;margin-left:216.7pt;margin-top:5.7pt;width:270pt;height:35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" filled="f" stroked="f">
                <v:textbox style="mso-next-textbox:#_x0000_s1045" inset=",7.2pt,,7.2pt">
                  <w:txbxContent>
                    <w:p w14:paraId="7E1380A5" w14:textId="0C7A85A9" w:rsidR="00545700" w:rsidRPr="008C0E5B" w:rsidRDefault="00050C9F" w:rsidP="00545700">
                      <w:pPr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  <w:t>MATEMATICAS</w:t>
                      </w:r>
                    </w:p>
                    <w:p w14:paraId="4D3B2DA1" w14:textId="7A82EC94" w:rsidR="00545700" w:rsidRPr="00103FA2" w:rsidRDefault="009D7797" w:rsidP="0054570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Objetivos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unidad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050C9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F78F49D" w14:textId="77777777" w:rsidR="00545700" w:rsidRPr="00A22208" w:rsidRDefault="00545700" w:rsidP="0054570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7E4CEB05" w14:textId="582A00F2" w:rsidR="00545700" w:rsidRPr="00D95BF4" w:rsidRDefault="00902D11" w:rsidP="0054570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Durante la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4"/>
                        </w:rPr>
                        <w:t>unidad</w:t>
                      </w:r>
                      <w:proofErr w:type="spellEnd"/>
                      <w:r>
                        <w:rPr>
                          <w:rFonts w:ascii="Comic Sans MS" w:hAnsi="Comic Sans MS"/>
                          <w:szCs w:val="24"/>
                        </w:rPr>
                        <w:t xml:space="preserve"> 5 </w:t>
                      </w:r>
                      <w:proofErr w:type="spellStart"/>
                      <w:r w:rsidR="00050C9F" w:rsidRPr="00D95BF4">
                        <w:rPr>
                          <w:rFonts w:ascii="Comic Sans MS" w:hAnsi="Comic Sans MS"/>
                          <w:szCs w:val="24"/>
                        </w:rPr>
                        <w:t>vamos</w:t>
                      </w:r>
                      <w:proofErr w:type="spellEnd"/>
                      <w:r w:rsidR="00050C9F" w:rsidRPr="00D95BF4">
                        <w:rPr>
                          <w:rFonts w:ascii="Comic Sans MS" w:hAnsi="Comic Sans MS"/>
                          <w:szCs w:val="24"/>
                        </w:rPr>
                        <w:t xml:space="preserve"> a</w:t>
                      </w:r>
                      <w:r w:rsidR="00545700" w:rsidRPr="00D95BF4">
                        <w:rPr>
                          <w:rFonts w:ascii="Comic Sans MS" w:hAnsi="Comic Sans MS"/>
                          <w:szCs w:val="24"/>
                        </w:rPr>
                        <w:t>:</w:t>
                      </w:r>
                    </w:p>
                    <w:p w14:paraId="334A6B8A" w14:textId="02E8B591" w:rsidR="0032555A" w:rsidRPr="00FF6E16" w:rsidRDefault="00462776" w:rsidP="003255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Investigar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conceptos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de valor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posicional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decenas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unidades</w:t>
                      </w:r>
                      <w:proofErr w:type="spellEnd"/>
                    </w:p>
                    <w:p w14:paraId="490C6267" w14:textId="4A250370" w:rsidR="0032555A" w:rsidRPr="00FF6E16" w:rsidRDefault="00462776" w:rsidP="003255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Explorar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suma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números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con dos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digitos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B27D804" w14:textId="261CDC9C" w:rsidR="0032555A" w:rsidRPr="00FF6E16" w:rsidRDefault="00462776" w:rsidP="0032555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Crear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y resolver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historias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numéricas</w:t>
                      </w:r>
                      <w:proofErr w:type="spellEnd"/>
                    </w:p>
                    <w:p w14:paraId="166E7946" w14:textId="33F15E2F" w:rsidR="00D95BF4" w:rsidRPr="0032555A" w:rsidRDefault="00462776" w:rsidP="00D95B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Presentar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rutina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de “¿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Cuál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regla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?”</w:t>
                      </w:r>
                    </w:p>
                    <w:p w14:paraId="525A16A1" w14:textId="77777777" w:rsidR="0032555A" w:rsidRPr="0032555A" w:rsidRDefault="0032555A" w:rsidP="0032555A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E2F9D1C" w14:textId="75D4CF4F" w:rsidR="00D95BF4" w:rsidRDefault="00D95BF4" w:rsidP="00D95B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Como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apoyar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niño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/a en 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hogar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4E00651D" w14:textId="7F10BCE9" w:rsidR="0032555A" w:rsidRDefault="00462776" w:rsidP="0032555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Ayude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niño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/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crear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y resolver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historias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numéricas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5230FEE" w14:textId="592C5B24" w:rsidR="0032555A" w:rsidRPr="00462776" w:rsidRDefault="00462776" w:rsidP="000F36D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Ejemplo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: 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Quiero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comprar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una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dona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por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 45 centavos y un 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jugo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por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 89 centavos. ¿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Cuánto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dinero</w:t>
                      </w:r>
                      <w:proofErr w:type="spellEnd"/>
                      <w:r w:rsidRPr="004627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62776">
                        <w:rPr>
                          <w:rFonts w:ascii="Comic Sans MS" w:hAnsi="Comic Sans MS"/>
                        </w:rPr>
                        <w:t>necesito</w:t>
                      </w:r>
                      <w:proofErr w:type="spellEnd"/>
                      <w:proofErr w:type="gramStart"/>
                      <w:r w:rsidRPr="00462776">
                        <w:rPr>
                          <w:rFonts w:ascii="Comic Sans MS" w:hAnsi="Comic Sans MS"/>
                        </w:rPr>
                        <w:t xml:space="preserve">? 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457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3DAB1" wp14:editId="7A59B594">
                <wp:simplePos x="0" y="0"/>
                <wp:positionH relativeFrom="page">
                  <wp:posOffset>1616075</wp:posOffset>
                </wp:positionH>
                <wp:positionV relativeFrom="page">
                  <wp:posOffset>3877310</wp:posOffset>
                </wp:positionV>
                <wp:extent cx="228600" cy="4800600"/>
                <wp:effectExtent l="3175" t="3810" r="0" b="0"/>
                <wp:wrapNone/>
                <wp:docPr id="35" name="COM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800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E80F" id="COM_x0020_2" o:spid="_x0000_s1026" style="position:absolute;margin-left:127.25pt;margin-top:305.3pt;width:18pt;height:378pt;z-index:251678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" fillcolor="#ccc" stroked="f">
                <w10:wrap anchorx="page" anchory="page"/>
              </v:rect>
            </w:pict>
          </mc:Fallback>
        </mc:AlternateContent>
      </w:r>
      <w:r w:rsidR="005457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7E394" wp14:editId="04028581">
                <wp:simplePos x="0" y="0"/>
                <wp:positionH relativeFrom="page">
                  <wp:posOffset>923290</wp:posOffset>
                </wp:positionH>
                <wp:positionV relativeFrom="page">
                  <wp:posOffset>8335010</wp:posOffset>
                </wp:positionV>
                <wp:extent cx="800100" cy="228600"/>
                <wp:effectExtent l="0" t="3810" r="3810" b="0"/>
                <wp:wrapNone/>
                <wp:docPr id="36" name="REC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585B" id="REC_x0020_2" o:spid="_x0000_s1026" style="position:absolute;margin-left:72.7pt;margin-top:656.3pt;width:63pt;height:18pt;z-index:251679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" fillcolor="yellow" stroked="f">
                <w10:wrap anchorx="page" anchory="page"/>
              </v:rect>
            </w:pict>
          </mc:Fallback>
        </mc:AlternateContent>
      </w:r>
      <w:r w:rsidR="005457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84614" wp14:editId="71357183">
                <wp:simplePos x="0" y="0"/>
                <wp:positionH relativeFrom="page">
                  <wp:posOffset>648335</wp:posOffset>
                </wp:positionH>
                <wp:positionV relativeFrom="page">
                  <wp:posOffset>6060440</wp:posOffset>
                </wp:positionV>
                <wp:extent cx="1351915" cy="2171700"/>
                <wp:effectExtent l="635" t="2540" r="6350" b="0"/>
                <wp:wrapNone/>
                <wp:docPr id="37" name="Text Box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EC4A" w14:textId="77777777" w:rsidR="00545700" w:rsidRDefault="00545700" w:rsidP="00545700">
                            <w:pPr>
                              <w:pStyle w:val="Heading9"/>
                            </w:pPr>
                            <w:r>
                              <w:t xml:space="preserve">Individual </w:t>
                            </w:r>
                          </w:p>
                          <w:p w14:paraId="505DC513" w14:textId="77777777" w:rsidR="00545700" w:rsidRDefault="00545700" w:rsidP="00545700">
                            <w:pPr>
                              <w:pStyle w:val="Heading9"/>
                            </w:pPr>
                            <w:r>
                              <w:t>Highlights:</w:t>
                            </w:r>
                          </w:p>
                          <w:p w14:paraId="385E3CD9" w14:textId="77777777" w:rsidR="00545700" w:rsidRDefault="00545700" w:rsidP="00545700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2</w:t>
                            </w:r>
                          </w:p>
                          <w:p w14:paraId="12512D99" w14:textId="77777777" w:rsidR="00545700" w:rsidRDefault="00545700" w:rsidP="00545700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3</w:t>
                            </w:r>
                          </w:p>
                          <w:p w14:paraId="4F4EF51D" w14:textId="77777777" w:rsidR="00545700" w:rsidRDefault="00545700" w:rsidP="00545700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4</w:t>
                            </w:r>
                          </w:p>
                          <w:p w14:paraId="231E2BA9" w14:textId="77777777" w:rsidR="00545700" w:rsidRDefault="00545700" w:rsidP="00545700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5</w:t>
                            </w:r>
                          </w:p>
                          <w:p w14:paraId="577DA8DE" w14:textId="77777777" w:rsidR="00545700" w:rsidRDefault="00545700" w:rsidP="00545700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6</w:t>
                            </w:r>
                          </w:p>
                          <w:p w14:paraId="0AC42884" w14:textId="77777777" w:rsidR="00545700" w:rsidRDefault="00545700" w:rsidP="00545700">
                            <w:pPr>
                              <w:pStyle w:val="BodyTextIndent"/>
                            </w:pPr>
                            <w:r>
                              <w:t>Inside Story</w:t>
                            </w:r>
                            <w:r>
                              <w:tab/>
                              <w:t>7</w:t>
                            </w:r>
                          </w:p>
                          <w:p w14:paraId="2252F798" w14:textId="77777777" w:rsidR="00545700" w:rsidRDefault="00545700" w:rsidP="00545700">
                            <w:pPr>
                              <w:pStyle w:val="BodyTextIndent"/>
                            </w:pPr>
                            <w:r>
                              <w:t>Last Story</w:t>
                            </w:r>
                            <w:r>
                              <w:tab/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4614" id="_x0000_s1043" type="#_x0000_t202" style="position:absolute;margin-left:51.05pt;margin-top:477.2pt;width:106.45pt;height:171pt;z-index:2516817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" filled="f" stroked="f">
                <v:textbox inset="0,0,0,0">
                  <w:txbxContent>
                    <w:p w14:paraId="6B08EC4A" w14:textId="77777777" w:rsidR="00545700" w:rsidRDefault="00545700" w:rsidP="00545700">
                      <w:pPr>
                        <w:pStyle w:val="Heading9"/>
                      </w:pPr>
                      <w:r>
                        <w:t xml:space="preserve">Individual </w:t>
                      </w:r>
                    </w:p>
                    <w:p w14:paraId="505DC513" w14:textId="77777777" w:rsidR="00545700" w:rsidRDefault="00545700" w:rsidP="00545700">
                      <w:pPr>
                        <w:pStyle w:val="Heading9"/>
                      </w:pPr>
                      <w:r>
                        <w:t>Highlights:</w:t>
                      </w:r>
                    </w:p>
                    <w:p w14:paraId="385E3CD9" w14:textId="77777777" w:rsidR="00545700" w:rsidRDefault="00545700" w:rsidP="00545700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2</w:t>
                      </w:r>
                    </w:p>
                    <w:p w14:paraId="12512D99" w14:textId="77777777" w:rsidR="00545700" w:rsidRDefault="00545700" w:rsidP="00545700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3</w:t>
                      </w:r>
                    </w:p>
                    <w:p w14:paraId="4F4EF51D" w14:textId="77777777" w:rsidR="00545700" w:rsidRDefault="00545700" w:rsidP="00545700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4</w:t>
                      </w:r>
                    </w:p>
                    <w:p w14:paraId="231E2BA9" w14:textId="77777777" w:rsidR="00545700" w:rsidRDefault="00545700" w:rsidP="00545700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5</w:t>
                      </w:r>
                    </w:p>
                    <w:p w14:paraId="577DA8DE" w14:textId="77777777" w:rsidR="00545700" w:rsidRDefault="00545700" w:rsidP="00545700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6</w:t>
                      </w:r>
                    </w:p>
                    <w:p w14:paraId="0AC42884" w14:textId="77777777" w:rsidR="00545700" w:rsidRDefault="00545700" w:rsidP="00545700">
                      <w:pPr>
                        <w:pStyle w:val="BodyTextIndent"/>
                      </w:pPr>
                      <w:r>
                        <w:t>Inside Story</w:t>
                      </w:r>
                      <w:r>
                        <w:tab/>
                        <w:t>7</w:t>
                      </w:r>
                    </w:p>
                    <w:p w14:paraId="2252F798" w14:textId="77777777" w:rsidR="00545700" w:rsidRDefault="00545700" w:rsidP="00545700">
                      <w:pPr>
                        <w:pStyle w:val="BodyTextIndent"/>
                      </w:pPr>
                      <w:r>
                        <w:t>Last Story</w:t>
                      </w:r>
                      <w:r>
                        <w:tab/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7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09F5C" wp14:editId="71FE4E22">
                <wp:simplePos x="0" y="0"/>
                <wp:positionH relativeFrom="page">
                  <wp:posOffset>622935</wp:posOffset>
                </wp:positionH>
                <wp:positionV relativeFrom="page">
                  <wp:posOffset>4003040</wp:posOffset>
                </wp:positionV>
                <wp:extent cx="1257300" cy="1826260"/>
                <wp:effectExtent l="635" t="2540" r="0" b="0"/>
                <wp:wrapNone/>
                <wp:docPr id="38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71984" w14:textId="77777777" w:rsidR="00545700" w:rsidRDefault="00545700" w:rsidP="00545700">
                            <w:pPr>
                              <w:pStyle w:val="Heading9"/>
                            </w:pPr>
                            <w:r>
                              <w:t>Special Interest Articles:</w:t>
                            </w:r>
                          </w:p>
                          <w:p w14:paraId="4F0ABCB6" w14:textId="77777777" w:rsidR="00545700" w:rsidRDefault="00545700" w:rsidP="00545700">
                            <w:pPr>
                              <w:pStyle w:val="BodyTextIndent"/>
                              <w:tabs>
                                <w:tab w:val="clear" w:pos="1710"/>
                                <w:tab w:val="left" w:pos="180"/>
                              </w:tabs>
                              <w:spacing w:before="120" w:after="120" w:line="220" w:lineRule="atLeast"/>
                              <w:ind w:left="187" w:hanging="187"/>
                            </w:pPr>
                            <w:r>
                              <w:t>•</w:t>
                            </w:r>
                            <w:r>
                              <w:tab/>
                              <w:t>Add a highlight or your point of interest here.</w:t>
                            </w:r>
                          </w:p>
                          <w:p w14:paraId="69F67133" w14:textId="77777777" w:rsidR="00545700" w:rsidRDefault="00545700" w:rsidP="00545700">
                            <w:pPr>
                              <w:pStyle w:val="BodyTextIndent"/>
                              <w:tabs>
                                <w:tab w:val="clear" w:pos="1710"/>
                                <w:tab w:val="left" w:pos="180"/>
                              </w:tabs>
                              <w:spacing w:after="120" w:line="220" w:lineRule="atLeast"/>
                              <w:ind w:left="187" w:hanging="187"/>
                            </w:pPr>
                            <w:r>
                              <w:t>•</w:t>
                            </w:r>
                            <w:r>
                              <w:tab/>
                              <w:t>Add a highlight or your point of interest here.</w:t>
                            </w:r>
                          </w:p>
                          <w:p w14:paraId="2E619EA0" w14:textId="77777777" w:rsidR="00545700" w:rsidRDefault="00545700" w:rsidP="00545700">
                            <w:pPr>
                              <w:pStyle w:val="BodyTextIndent"/>
                              <w:tabs>
                                <w:tab w:val="clear" w:pos="1710"/>
                                <w:tab w:val="left" w:pos="180"/>
                              </w:tabs>
                              <w:spacing w:after="120" w:line="220" w:lineRule="atLeast"/>
                              <w:ind w:left="187" w:hanging="187"/>
                            </w:pPr>
                            <w:r>
                              <w:t>•</w:t>
                            </w:r>
                            <w:r>
                              <w:tab/>
                              <w:t>Add a highlight or your point of interest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9F5C" id="_x0000_s1044" type="#_x0000_t202" style="position:absolute;margin-left:49.05pt;margin-top:315.2pt;width:99pt;height:143.8pt;z-index:2516807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" filled="f" stroked="f">
                <v:textbox inset="0,0,0,0">
                  <w:txbxContent>
                    <w:p w14:paraId="38271984" w14:textId="77777777" w:rsidR="00545700" w:rsidRDefault="00545700" w:rsidP="00545700">
                      <w:pPr>
                        <w:pStyle w:val="Heading9"/>
                      </w:pPr>
                      <w:r>
                        <w:t>Special Interest Articles:</w:t>
                      </w:r>
                    </w:p>
                    <w:p w14:paraId="4F0ABCB6" w14:textId="77777777" w:rsidR="00545700" w:rsidRDefault="00545700" w:rsidP="00545700">
                      <w:pPr>
                        <w:pStyle w:val="BodyTextIndent"/>
                        <w:tabs>
                          <w:tab w:val="clear" w:pos="1710"/>
                          <w:tab w:val="left" w:pos="180"/>
                        </w:tabs>
                        <w:spacing w:before="120" w:after="120" w:line="220" w:lineRule="atLeast"/>
                        <w:ind w:left="187" w:hanging="187"/>
                      </w:pPr>
                      <w:r>
                        <w:t>•</w:t>
                      </w:r>
                      <w:r>
                        <w:tab/>
                        <w:t>Add a highlight or your point of interest here.</w:t>
                      </w:r>
                    </w:p>
                    <w:p w14:paraId="69F67133" w14:textId="77777777" w:rsidR="00545700" w:rsidRDefault="00545700" w:rsidP="00545700">
                      <w:pPr>
                        <w:pStyle w:val="BodyTextIndent"/>
                        <w:tabs>
                          <w:tab w:val="clear" w:pos="1710"/>
                          <w:tab w:val="left" w:pos="180"/>
                        </w:tabs>
                        <w:spacing w:after="120" w:line="220" w:lineRule="atLeast"/>
                        <w:ind w:left="187" w:hanging="187"/>
                      </w:pPr>
                      <w:r>
                        <w:t>•</w:t>
                      </w:r>
                      <w:r>
                        <w:tab/>
                        <w:t>Add a highlight or your point of interest here.</w:t>
                      </w:r>
                    </w:p>
                    <w:p w14:paraId="2E619EA0" w14:textId="77777777" w:rsidR="00545700" w:rsidRDefault="00545700" w:rsidP="00545700">
                      <w:pPr>
                        <w:pStyle w:val="BodyTextIndent"/>
                        <w:tabs>
                          <w:tab w:val="clear" w:pos="1710"/>
                          <w:tab w:val="left" w:pos="180"/>
                        </w:tabs>
                        <w:spacing w:after="120" w:line="220" w:lineRule="atLeast"/>
                        <w:ind w:left="187" w:hanging="187"/>
                      </w:pPr>
                      <w:r>
                        <w:t>•</w:t>
                      </w:r>
                      <w:r>
                        <w:tab/>
                        <w:t>Add a highlight or your point of interest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DC2785" w14:textId="6B2DD283" w:rsidR="00545700" w:rsidRDefault="00545700" w:rsidP="00545700"/>
    <w:p w14:paraId="67E4CF56" w14:textId="5F2ADA9A" w:rsidR="00545700" w:rsidRDefault="003A4682" w:rsidP="0054570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853A8" wp14:editId="750B95C0">
                <wp:simplePos x="0" y="0"/>
                <wp:positionH relativeFrom="column">
                  <wp:posOffset>-529590</wp:posOffset>
                </wp:positionH>
                <wp:positionV relativeFrom="paragraph">
                  <wp:posOffset>201930</wp:posOffset>
                </wp:positionV>
                <wp:extent cx="2857500" cy="2174240"/>
                <wp:effectExtent l="0" t="0" r="0" b="0"/>
                <wp:wrapTight wrapText="bothSides">
                  <wp:wrapPolygon edited="0">
                    <wp:start x="192" y="252"/>
                    <wp:lineTo x="192" y="20944"/>
                    <wp:lineTo x="21120" y="20944"/>
                    <wp:lineTo x="21120" y="252"/>
                    <wp:lineTo x="192" y="252"/>
                  </wp:wrapPolygon>
                </wp:wrapTight>
                <wp:docPr id="3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1AD94" w14:textId="05F1EE39" w:rsidR="00545700" w:rsidRPr="008C0E5B" w:rsidRDefault="00050C9F" w:rsidP="00545700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ARTES DEL LENGUAGE</w:t>
                            </w:r>
                          </w:p>
                          <w:p w14:paraId="5C6B62D0" w14:textId="13A7243B" w:rsidR="00545700" w:rsidRPr="00D95BF4" w:rsidRDefault="00D95BF4" w:rsidP="005457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Cantar</w:t>
                            </w:r>
                            <w:proofErr w:type="spellEnd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leer </w:t>
                            </w:r>
                            <w:proofErr w:type="spellStart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poemas</w:t>
                            </w:r>
                            <w:proofErr w:type="spellEnd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canciones</w:t>
                            </w:r>
                            <w:proofErr w:type="spellEnd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libros</w:t>
                            </w:r>
                            <w:proofErr w:type="spellEnd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simples.</w:t>
                            </w:r>
                          </w:p>
                          <w:p w14:paraId="52D36A70" w14:textId="49132208" w:rsidR="00D95BF4" w:rsidRDefault="00462776" w:rsidP="005457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compartida</w:t>
                            </w:r>
                            <w:proofErr w:type="spellEnd"/>
                          </w:p>
                          <w:p w14:paraId="1B8143CF" w14:textId="7E0D71D5" w:rsidR="00462776" w:rsidRPr="00D95BF4" w:rsidRDefault="00462776" w:rsidP="005457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independiente</w:t>
                            </w:r>
                            <w:proofErr w:type="spellEnd"/>
                          </w:p>
                          <w:p w14:paraId="0E25A13C" w14:textId="2F0E296D" w:rsidR="00D95BF4" w:rsidRPr="00D95BF4" w:rsidRDefault="00D95BF4" w:rsidP="005457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Sonidos</w:t>
                            </w:r>
                            <w:proofErr w:type="spellEnd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iniciales</w:t>
                            </w:r>
                            <w:proofErr w:type="spellEnd"/>
                            <w:r w:rsidRPr="00D95B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A73E4E" w14:textId="587CCFCC" w:rsidR="00D95BF4" w:rsidRPr="00D95BF4" w:rsidRDefault="003A4682" w:rsidP="005457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Silabas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palabras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oraciones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con a.</w:t>
                            </w:r>
                          </w:p>
                          <w:p w14:paraId="7C1E75EC" w14:textId="77777777" w:rsidR="00EF7823" w:rsidRDefault="00EF7823" w:rsidP="0054570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379ED054" w14:textId="77777777" w:rsidR="00EF7823" w:rsidRDefault="00EF7823" w:rsidP="0054570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1EBAC013" w14:textId="77777777" w:rsidR="00545700" w:rsidRDefault="00545700" w:rsidP="0054570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14:paraId="7D674BB3" w14:textId="77777777" w:rsidR="00545700" w:rsidRPr="006E45A7" w:rsidRDefault="00545700" w:rsidP="0054570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53A8" id="_x0000_s1044" type="#_x0000_t202" style="position:absolute;margin-left:-41.7pt;margin-top:15.9pt;width:225pt;height:17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" filled="f" stroked="f">
                <v:textbox inset=",7.2pt,,7.2pt">
                  <w:txbxContent>
                    <w:p w14:paraId="4A21AD94" w14:textId="05F1EE39" w:rsidR="00545700" w:rsidRPr="008C0E5B" w:rsidRDefault="00050C9F" w:rsidP="00545700">
                      <w:pPr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  <w:t>ARTES DEL LENGUAGE</w:t>
                      </w:r>
                    </w:p>
                    <w:p w14:paraId="5C6B62D0" w14:textId="13A7243B" w:rsidR="00545700" w:rsidRPr="00D95BF4" w:rsidRDefault="00D95BF4" w:rsidP="005457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Cantar</w:t>
                      </w:r>
                      <w:proofErr w:type="spellEnd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leer </w:t>
                      </w:r>
                      <w:proofErr w:type="spellStart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poemas</w:t>
                      </w:r>
                      <w:proofErr w:type="spellEnd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canciones</w:t>
                      </w:r>
                      <w:proofErr w:type="spellEnd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libros</w:t>
                      </w:r>
                      <w:proofErr w:type="spellEnd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simples.</w:t>
                      </w:r>
                    </w:p>
                    <w:p w14:paraId="52D36A70" w14:textId="49132208" w:rsidR="00D95BF4" w:rsidRDefault="00462776" w:rsidP="005457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Lectura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compartida</w:t>
                      </w:r>
                      <w:proofErr w:type="spellEnd"/>
                    </w:p>
                    <w:p w14:paraId="1B8143CF" w14:textId="7E0D71D5" w:rsidR="00462776" w:rsidRPr="00D95BF4" w:rsidRDefault="00462776" w:rsidP="005457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Lectura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independiente</w:t>
                      </w:r>
                      <w:proofErr w:type="spellEnd"/>
                    </w:p>
                    <w:p w14:paraId="0E25A13C" w14:textId="2F0E296D" w:rsidR="00D95BF4" w:rsidRPr="00D95BF4" w:rsidRDefault="00D95BF4" w:rsidP="005457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Sonidos</w:t>
                      </w:r>
                      <w:proofErr w:type="spellEnd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iniciales</w:t>
                      </w:r>
                      <w:proofErr w:type="spellEnd"/>
                      <w:r w:rsidRPr="00D95BF4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54A73E4E" w14:textId="587CCFCC" w:rsidR="00D95BF4" w:rsidRPr="00D95BF4" w:rsidRDefault="003A4682" w:rsidP="005457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Silabas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palabras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oraciones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con a.</w:t>
                      </w:r>
                    </w:p>
                    <w:p w14:paraId="7C1E75EC" w14:textId="77777777" w:rsidR="00EF7823" w:rsidRDefault="00EF7823" w:rsidP="0054570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379ED054" w14:textId="77777777" w:rsidR="00EF7823" w:rsidRDefault="00EF7823" w:rsidP="0054570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1EBAC013" w14:textId="77777777" w:rsidR="00545700" w:rsidRDefault="00545700" w:rsidP="0054570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14:paraId="7D674BB3" w14:textId="77777777" w:rsidR="00545700" w:rsidRPr="006E45A7" w:rsidRDefault="00545700" w:rsidP="0054570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2183C1" w14:textId="2E49C582" w:rsidR="00545700" w:rsidRPr="00D17304" w:rsidRDefault="00545700" w:rsidP="00545700"/>
    <w:p w14:paraId="39C87D52" w14:textId="6FBF4BD0" w:rsidR="00545700" w:rsidRPr="00D17304" w:rsidRDefault="00545700" w:rsidP="00545700"/>
    <w:p w14:paraId="5B7C9684" w14:textId="10B18210" w:rsidR="00545700" w:rsidRPr="00D17304" w:rsidRDefault="00545700" w:rsidP="00545700"/>
    <w:p w14:paraId="55A73D17" w14:textId="4F50D165" w:rsidR="00545700" w:rsidRPr="00D17304" w:rsidRDefault="00545700" w:rsidP="00545700"/>
    <w:p w14:paraId="0BDF6DDB" w14:textId="3D19F80A" w:rsidR="00545700" w:rsidRPr="00D17304" w:rsidRDefault="00545700" w:rsidP="00545700"/>
    <w:p w14:paraId="15861D83" w14:textId="4178E49F" w:rsidR="00545700" w:rsidRPr="00D17304" w:rsidRDefault="00545700" w:rsidP="0054570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5B19F" wp14:editId="2EC552B6">
                <wp:simplePos x="0" y="0"/>
                <wp:positionH relativeFrom="column">
                  <wp:posOffset>1943100</wp:posOffset>
                </wp:positionH>
                <wp:positionV relativeFrom="paragraph">
                  <wp:posOffset>130175</wp:posOffset>
                </wp:positionV>
                <wp:extent cx="11430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5B19F" id="_x0000_s1045" type="#_x0000_t202" style="position:absolute;margin-left:153pt;margin-top:10.25pt;width: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5526F1D8" w14:textId="2790EF39" w:rsidR="00545700" w:rsidRPr="00D17304" w:rsidRDefault="00545700" w:rsidP="00545700"/>
    <w:p w14:paraId="5218E1B4" w14:textId="06ED2D57" w:rsidR="00545700" w:rsidRPr="00D17304" w:rsidRDefault="00545700" w:rsidP="00545700"/>
    <w:p w14:paraId="1F97A85C" w14:textId="3B78C039" w:rsidR="00545700" w:rsidRPr="00D17304" w:rsidRDefault="00545700" w:rsidP="00545700"/>
    <w:p w14:paraId="18228F77" w14:textId="3FA2F989" w:rsidR="00545700" w:rsidRPr="00D17304" w:rsidRDefault="00545700" w:rsidP="00545700"/>
    <w:p w14:paraId="00E68AFF" w14:textId="405B1EAE" w:rsidR="00545700" w:rsidRPr="00D17304" w:rsidRDefault="00545700" w:rsidP="00545700"/>
    <w:p w14:paraId="276F060C" w14:textId="479BEAC5" w:rsidR="00545700" w:rsidRPr="00D17304" w:rsidRDefault="00545700" w:rsidP="00545700"/>
    <w:p w14:paraId="6947B0AE" w14:textId="3D1DCA50" w:rsidR="00545700" w:rsidRPr="00D17304" w:rsidRDefault="00545700" w:rsidP="00545700"/>
    <w:p w14:paraId="7E5202FF" w14:textId="2AB39705" w:rsidR="00545700" w:rsidRPr="00D17304" w:rsidRDefault="00545700" w:rsidP="00545700"/>
    <w:p w14:paraId="2B49FBDB" w14:textId="63A5AAB3" w:rsidR="00545700" w:rsidRPr="00D17304" w:rsidRDefault="00545700" w:rsidP="00545700"/>
    <w:p w14:paraId="504FC6EA" w14:textId="00100DBF" w:rsidR="00545700" w:rsidRPr="00D17304" w:rsidRDefault="00545700" w:rsidP="00545700"/>
    <w:p w14:paraId="1F8EEE5B" w14:textId="3DBA5D43" w:rsidR="00545700" w:rsidRPr="00D17304" w:rsidRDefault="003A4682" w:rsidP="0054570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A34CBB" wp14:editId="1A5A0255">
                <wp:simplePos x="0" y="0"/>
                <wp:positionH relativeFrom="column">
                  <wp:posOffset>-631851</wp:posOffset>
                </wp:positionH>
                <wp:positionV relativeFrom="paragraph">
                  <wp:posOffset>326225</wp:posOffset>
                </wp:positionV>
                <wp:extent cx="2846070" cy="3652520"/>
                <wp:effectExtent l="0" t="0" r="24130" b="30480"/>
                <wp:wrapThrough wrapText="bothSides">
                  <wp:wrapPolygon edited="0">
                    <wp:start x="0" y="0"/>
                    <wp:lineTo x="0" y="21630"/>
                    <wp:lineTo x="21590" y="21630"/>
                    <wp:lineTo x="21590" y="0"/>
                    <wp:lineTo x="0" y="0"/>
                  </wp:wrapPolygon>
                </wp:wrapThrough>
                <wp:docPr id="14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3652520"/>
                        </a:xfrm>
                        <a:prstGeom prst="rect">
                          <a:avLst/>
                        </a:prstGeom>
                        <a:noFill/>
                        <a:ln w="22225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3AE86" w14:textId="6ECA74AA" w:rsidR="00D95BF4" w:rsidRPr="00EF7823" w:rsidRDefault="00D95BF4" w:rsidP="00D95BF4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RECORDATORIOS</w:t>
                            </w:r>
                          </w:p>
                          <w:p w14:paraId="673B3527" w14:textId="77777777" w:rsidR="00D95BF4" w:rsidRDefault="00D95BF4" w:rsidP="00D95B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881DE7" w14:textId="0F4CB047" w:rsidR="00D95BF4" w:rsidRDefault="00D95BF4" w:rsidP="00D95B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favor no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mandar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comidas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contengan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nueces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22636A" w14:textId="5D54B12F" w:rsidR="00D95BF4" w:rsidRDefault="00D95BF4" w:rsidP="00D95B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Vista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apropiadamente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para 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invierno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abrigo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botas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guantes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bufanda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salen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jugar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en 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recreo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622C91" w14:textId="12C6307A" w:rsidR="00D95BF4" w:rsidRPr="00D95BF4" w:rsidRDefault="00D95BF4" w:rsidP="00D95B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merienda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/a.</w:t>
                            </w:r>
                          </w:p>
                          <w:p w14:paraId="2EEFD11B" w14:textId="77777777" w:rsidR="00D95BF4" w:rsidRPr="00DC3518" w:rsidRDefault="00D95BF4" w:rsidP="00D95BF4">
                            <w:pPr>
                              <w:rPr>
                                <w:rFonts w:ascii="Comic Sans MS Bold" w:hAnsi="Comic Sans MS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4CBB" id="_x0000_s1046" type="#_x0000_t202" style="position:absolute;margin-left:-49.75pt;margin-top:25.7pt;width:224.1pt;height:28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" filled="f" strokeweight="1.75pt">
                <v:stroke r:id="rId10" o:title="" filltype="pattern"/>
                <v:textbox inset=",7.2pt,,7.2pt">
                  <w:txbxContent>
                    <w:p w14:paraId="6BB3AE86" w14:textId="6ECA74AA" w:rsidR="00D95BF4" w:rsidRPr="00EF7823" w:rsidRDefault="00D95BF4" w:rsidP="00D95BF4">
                      <w:pPr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  <w:t>RECORDATORIOS</w:t>
                      </w:r>
                    </w:p>
                    <w:p w14:paraId="673B3527" w14:textId="77777777" w:rsidR="00D95BF4" w:rsidRDefault="00D95BF4" w:rsidP="00D95BF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06881DE7" w14:textId="0F4CB047" w:rsidR="00D95BF4" w:rsidRDefault="00D95BF4" w:rsidP="00D95B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favor no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mandar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comidas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contengan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nueces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3122636A" w14:textId="5D54B12F" w:rsidR="00D95BF4" w:rsidRDefault="00D95BF4" w:rsidP="00D95B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Vista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niño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/a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apropiadamente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para 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invierno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abrigo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botas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guantes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bufanda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niños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salen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jugar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en 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recreo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cuando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está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frio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7C622C91" w14:textId="12C6307A" w:rsidR="00D95BF4" w:rsidRPr="00D95BF4" w:rsidRDefault="00D95BF4" w:rsidP="00D95B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Mande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merienda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todos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dias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niño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/a.</w:t>
                      </w:r>
                    </w:p>
                    <w:p w14:paraId="2EEFD11B" w14:textId="77777777" w:rsidR="00D95BF4" w:rsidRPr="00DC3518" w:rsidRDefault="00D95BF4" w:rsidP="00D95BF4">
                      <w:pPr>
                        <w:rPr>
                          <w:rFonts w:ascii="Comic Sans MS Bold" w:hAnsi="Comic Sans MS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5AC963" w14:textId="72F91FD1" w:rsidR="00545700" w:rsidRPr="00D17304" w:rsidRDefault="00545700" w:rsidP="00545700">
      <w:pPr>
        <w:ind w:left="6480" w:firstLine="720"/>
      </w:pPr>
    </w:p>
    <w:p w14:paraId="392924D0" w14:textId="3198B50C" w:rsidR="00545700" w:rsidRPr="005859D6" w:rsidRDefault="00462776" w:rsidP="00C37996">
      <w:pPr>
        <w:tabs>
          <w:tab w:val="left" w:pos="5452"/>
        </w:tabs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25BCAA" wp14:editId="3CA0BDD2">
                <wp:simplePos x="0" y="0"/>
                <wp:positionH relativeFrom="column">
                  <wp:posOffset>3142615</wp:posOffset>
                </wp:positionH>
                <wp:positionV relativeFrom="paragraph">
                  <wp:posOffset>191770</wp:posOffset>
                </wp:positionV>
                <wp:extent cx="2846070" cy="1602740"/>
                <wp:effectExtent l="0" t="0" r="24130" b="22860"/>
                <wp:wrapThrough wrapText="bothSides">
                  <wp:wrapPolygon edited="0">
                    <wp:start x="0" y="0"/>
                    <wp:lineTo x="0" y="21566"/>
                    <wp:lineTo x="21590" y="21566"/>
                    <wp:lineTo x="21590" y="0"/>
                    <wp:lineTo x="0" y="0"/>
                  </wp:wrapPolygon>
                </wp:wrapThrough>
                <wp:docPr id="4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602740"/>
                        </a:xfrm>
                        <a:prstGeom prst="rect">
                          <a:avLst/>
                        </a:prstGeom>
                        <a:noFill/>
                        <a:ln w="22225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FB3E7" w14:textId="7227E690" w:rsidR="00545700" w:rsidRPr="00EF7823" w:rsidRDefault="00050C9F" w:rsidP="00545700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7823"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ESTUDIOS SOCIALES / CIENCIAS</w:t>
                            </w:r>
                          </w:p>
                          <w:p w14:paraId="0721FEC1" w14:textId="77777777" w:rsidR="00EF7823" w:rsidRDefault="00EF7823" w:rsidP="00545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0D45BA" w14:textId="02321C50" w:rsidR="009D7797" w:rsidRDefault="00902D11" w:rsidP="00545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presidentes</w:t>
                            </w:r>
                            <w:proofErr w:type="spellEnd"/>
                          </w:p>
                          <w:p w14:paraId="5703EABA" w14:textId="4EEDAB6E" w:rsidR="00D95BF4" w:rsidRDefault="00D95BF4" w:rsidP="0054570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Luz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Sombra</w:t>
                            </w:r>
                            <w:proofErr w:type="spellEnd"/>
                          </w:p>
                          <w:p w14:paraId="0CB8234A" w14:textId="77777777" w:rsidR="00545700" w:rsidRPr="00DC3518" w:rsidRDefault="00545700" w:rsidP="00545700">
                            <w:pPr>
                              <w:rPr>
                                <w:rFonts w:ascii="Comic Sans MS Bold" w:hAnsi="Comic Sans MS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BCAA" id="_x0000_s1047" type="#_x0000_t202" style="position:absolute;margin-left:247.45pt;margin-top:15.1pt;width:224.1pt;height:1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" filled="f" strokeweight="1.75pt">
                <v:stroke r:id="rId10" o:title="" filltype="pattern"/>
                <v:textbox inset=",7.2pt,,7.2pt">
                  <w:txbxContent>
                    <w:p w14:paraId="098FB3E7" w14:textId="7227E690" w:rsidR="00545700" w:rsidRPr="00EF7823" w:rsidRDefault="00050C9F" w:rsidP="00545700">
                      <w:pPr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F7823">
                        <w:rPr>
                          <w:rFonts w:ascii="Comic Sans MS Bold" w:hAnsi="Comic Sans MS Bold"/>
                          <w:b/>
                          <w:sz w:val="28"/>
                          <w:szCs w:val="28"/>
                          <w:u w:val="single"/>
                        </w:rPr>
                        <w:t>ESTUDIOS SOCIALES / CIENCIAS</w:t>
                      </w:r>
                    </w:p>
                    <w:p w14:paraId="0721FEC1" w14:textId="77777777" w:rsidR="00EF7823" w:rsidRDefault="00EF7823" w:rsidP="00545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6F0D45BA" w14:textId="02321C50" w:rsidR="009D7797" w:rsidRDefault="00902D11" w:rsidP="00545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presidentes</w:t>
                      </w:r>
                      <w:proofErr w:type="spellEnd"/>
                    </w:p>
                    <w:p w14:paraId="5703EABA" w14:textId="4EEDAB6E" w:rsidR="00D95BF4" w:rsidRDefault="00D95BF4" w:rsidP="0054570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Luz 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Sombra</w:t>
                      </w:r>
                      <w:proofErr w:type="spellEnd"/>
                    </w:p>
                    <w:p w14:paraId="0CB8234A" w14:textId="77777777" w:rsidR="00545700" w:rsidRPr="00DC3518" w:rsidRDefault="00545700" w:rsidP="00545700">
                      <w:pPr>
                        <w:rPr>
                          <w:rFonts w:ascii="Comic Sans MS Bold" w:hAnsi="Comic Sans MS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45700" w:rsidRPr="005859D6" w:rsidSect="0096252C">
      <w:pgSz w:w="12240" w:h="15840"/>
      <w:pgMar w:top="963" w:right="630" w:bottom="5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 Bold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5F6"/>
    <w:multiLevelType w:val="hybridMultilevel"/>
    <w:tmpl w:val="A54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0456"/>
    <w:multiLevelType w:val="hybridMultilevel"/>
    <w:tmpl w:val="1118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00E1"/>
    <w:multiLevelType w:val="hybridMultilevel"/>
    <w:tmpl w:val="E078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7A07"/>
    <w:multiLevelType w:val="hybridMultilevel"/>
    <w:tmpl w:val="5BCC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0EFF"/>
    <w:multiLevelType w:val="hybridMultilevel"/>
    <w:tmpl w:val="21F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34B24"/>
    <w:multiLevelType w:val="hybridMultilevel"/>
    <w:tmpl w:val="D3422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541635"/>
    <w:multiLevelType w:val="hybridMultilevel"/>
    <w:tmpl w:val="2734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2051E"/>
    <w:multiLevelType w:val="hybridMultilevel"/>
    <w:tmpl w:val="E8AE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94575"/>
    <w:multiLevelType w:val="hybridMultilevel"/>
    <w:tmpl w:val="D0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70E7E"/>
    <w:multiLevelType w:val="hybridMultilevel"/>
    <w:tmpl w:val="CF3E14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1748A"/>
    <w:multiLevelType w:val="hybridMultilevel"/>
    <w:tmpl w:val="69184B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62495"/>
    <w:multiLevelType w:val="hybridMultilevel"/>
    <w:tmpl w:val="3340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40D4"/>
    <w:multiLevelType w:val="hybridMultilevel"/>
    <w:tmpl w:val="AD6C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34C0A"/>
    <w:multiLevelType w:val="hybridMultilevel"/>
    <w:tmpl w:val="B0CA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253A3"/>
    <w:multiLevelType w:val="hybridMultilevel"/>
    <w:tmpl w:val="05002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0F18E1"/>
    <w:multiLevelType w:val="hybridMultilevel"/>
    <w:tmpl w:val="684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152FB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>
    <w:nsid w:val="7DFB524D"/>
    <w:multiLevelType w:val="hybridMultilevel"/>
    <w:tmpl w:val="4778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04"/>
    <w:rsid w:val="00050C9F"/>
    <w:rsid w:val="000606D7"/>
    <w:rsid w:val="00093702"/>
    <w:rsid w:val="00103FA2"/>
    <w:rsid w:val="0016344B"/>
    <w:rsid w:val="00187604"/>
    <w:rsid w:val="001E44EE"/>
    <w:rsid w:val="002D3C5A"/>
    <w:rsid w:val="0032555A"/>
    <w:rsid w:val="0036252E"/>
    <w:rsid w:val="003667A0"/>
    <w:rsid w:val="003A4682"/>
    <w:rsid w:val="003E1E63"/>
    <w:rsid w:val="00462776"/>
    <w:rsid w:val="0048638C"/>
    <w:rsid w:val="00545700"/>
    <w:rsid w:val="00560F8D"/>
    <w:rsid w:val="005D3EBE"/>
    <w:rsid w:val="005F5F10"/>
    <w:rsid w:val="00663728"/>
    <w:rsid w:val="00664A2C"/>
    <w:rsid w:val="006E45A7"/>
    <w:rsid w:val="0079547E"/>
    <w:rsid w:val="007C3125"/>
    <w:rsid w:val="008C0E5B"/>
    <w:rsid w:val="00902D11"/>
    <w:rsid w:val="009408B9"/>
    <w:rsid w:val="0096252C"/>
    <w:rsid w:val="009D7797"/>
    <w:rsid w:val="00A12D0E"/>
    <w:rsid w:val="00A22208"/>
    <w:rsid w:val="00A5769C"/>
    <w:rsid w:val="00AF6A2A"/>
    <w:rsid w:val="00B5327E"/>
    <w:rsid w:val="00B63777"/>
    <w:rsid w:val="00C05C0A"/>
    <w:rsid w:val="00C37996"/>
    <w:rsid w:val="00C61140"/>
    <w:rsid w:val="00D02517"/>
    <w:rsid w:val="00D60A73"/>
    <w:rsid w:val="00D95BF4"/>
    <w:rsid w:val="00DC3518"/>
    <w:rsid w:val="00DF1D24"/>
    <w:rsid w:val="00E17DC4"/>
    <w:rsid w:val="00E73817"/>
    <w:rsid w:val="00E75FE1"/>
    <w:rsid w:val="00EF7823"/>
    <w:rsid w:val="00F924CC"/>
    <w:rsid w:val="00F960EF"/>
    <w:rsid w:val="00FF6E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37EB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04"/>
    <w:rPr>
      <w:sz w:val="24"/>
    </w:rPr>
  </w:style>
  <w:style w:type="paragraph" w:styleId="Heading1">
    <w:name w:val="heading 1"/>
    <w:basedOn w:val="Normal"/>
    <w:next w:val="Normal"/>
    <w:qFormat/>
    <w:rsid w:val="00187604"/>
    <w:pPr>
      <w:keepNext/>
      <w:outlineLvl w:val="0"/>
    </w:pPr>
    <w:rPr>
      <w:rFonts w:ascii="Impact" w:hAnsi="Impact"/>
      <w:color w:val="000000"/>
      <w:sz w:val="40"/>
    </w:rPr>
  </w:style>
  <w:style w:type="paragraph" w:styleId="Heading2">
    <w:name w:val="heading 2"/>
    <w:basedOn w:val="Heading1"/>
    <w:next w:val="Normal"/>
    <w:qFormat/>
    <w:rsid w:val="00187604"/>
    <w:pPr>
      <w:outlineLvl w:val="1"/>
    </w:pPr>
    <w:rPr>
      <w:color w:val="DD0806"/>
      <w:sz w:val="32"/>
    </w:rPr>
  </w:style>
  <w:style w:type="paragraph" w:styleId="Heading3">
    <w:name w:val="heading 3"/>
    <w:basedOn w:val="Heading1"/>
    <w:next w:val="Normal"/>
    <w:qFormat/>
    <w:rsid w:val="00187604"/>
    <w:pPr>
      <w:outlineLvl w:val="2"/>
    </w:pPr>
    <w:rPr>
      <w:caps/>
      <w:sz w:val="36"/>
    </w:rPr>
  </w:style>
  <w:style w:type="paragraph" w:styleId="Heading4">
    <w:name w:val="heading 4"/>
    <w:basedOn w:val="Heading1"/>
    <w:next w:val="Normal"/>
    <w:qFormat/>
    <w:rsid w:val="00187604"/>
    <w:pPr>
      <w:outlineLvl w:val="3"/>
    </w:pPr>
    <w:rPr>
      <w:i/>
      <w:color w:val="DD0806"/>
      <w:sz w:val="28"/>
    </w:rPr>
  </w:style>
  <w:style w:type="paragraph" w:styleId="Heading5">
    <w:name w:val="heading 5"/>
    <w:basedOn w:val="Normal"/>
    <w:next w:val="Normal"/>
    <w:qFormat/>
    <w:rsid w:val="00187604"/>
    <w:pPr>
      <w:keepNext/>
      <w:spacing w:line="220" w:lineRule="atLeast"/>
      <w:jc w:val="center"/>
      <w:outlineLvl w:val="4"/>
    </w:pPr>
    <w:rPr>
      <w:rFonts w:ascii="Impact" w:hAnsi="Impact"/>
      <w:color w:val="333333"/>
      <w:sz w:val="22"/>
    </w:rPr>
  </w:style>
  <w:style w:type="paragraph" w:styleId="Heading6">
    <w:name w:val="heading 6"/>
    <w:basedOn w:val="Normal"/>
    <w:next w:val="Normal"/>
    <w:qFormat/>
    <w:rsid w:val="00187604"/>
    <w:pPr>
      <w:keepNext/>
      <w:spacing w:line="220" w:lineRule="atLeast"/>
      <w:jc w:val="center"/>
      <w:outlineLvl w:val="5"/>
    </w:pPr>
    <w:rPr>
      <w:rFonts w:ascii="Impact" w:hAnsi="Impact"/>
      <w:sz w:val="22"/>
    </w:rPr>
  </w:style>
  <w:style w:type="paragraph" w:styleId="Heading9">
    <w:name w:val="heading 9"/>
    <w:basedOn w:val="Heading1"/>
    <w:next w:val="Normal"/>
    <w:qFormat/>
    <w:rsid w:val="00187604"/>
    <w:pPr>
      <w:outlineLvl w:val="8"/>
    </w:pPr>
    <w:rPr>
      <w:color w:val="DD080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604"/>
    <w:pPr>
      <w:tabs>
        <w:tab w:val="center" w:pos="4320"/>
        <w:tab w:val="right" w:pos="8640"/>
      </w:tabs>
      <w:spacing w:line="220" w:lineRule="atLeast"/>
    </w:pPr>
    <w:rPr>
      <w:sz w:val="20"/>
    </w:rPr>
  </w:style>
  <w:style w:type="paragraph" w:styleId="BodyText">
    <w:name w:val="Body Text"/>
    <w:basedOn w:val="Normal"/>
    <w:rsid w:val="00187604"/>
    <w:pPr>
      <w:spacing w:after="120" w:line="220" w:lineRule="atLeast"/>
    </w:pPr>
    <w:rPr>
      <w:sz w:val="20"/>
    </w:rPr>
  </w:style>
  <w:style w:type="paragraph" w:styleId="BodyTextIndent">
    <w:name w:val="Body Text Indent"/>
    <w:basedOn w:val="Normal"/>
    <w:rsid w:val="00187604"/>
    <w:pPr>
      <w:tabs>
        <w:tab w:val="center" w:pos="1710"/>
      </w:tabs>
      <w:spacing w:line="360" w:lineRule="exact"/>
    </w:pPr>
    <w:rPr>
      <w:sz w:val="18"/>
    </w:rPr>
  </w:style>
  <w:style w:type="paragraph" w:customStyle="1" w:styleId="CaptionText">
    <w:name w:val="Caption Text"/>
    <w:basedOn w:val="Normal"/>
    <w:rsid w:val="00187604"/>
    <w:pPr>
      <w:spacing w:line="220" w:lineRule="atLeast"/>
    </w:pPr>
    <w:rPr>
      <w:i/>
      <w:sz w:val="18"/>
    </w:rPr>
  </w:style>
  <w:style w:type="paragraph" w:customStyle="1" w:styleId="QuoteText">
    <w:name w:val="Quote Text"/>
    <w:basedOn w:val="CaptionText"/>
    <w:rsid w:val="00187604"/>
    <w:pPr>
      <w:spacing w:line="240" w:lineRule="atLeast"/>
      <w:jc w:val="right"/>
    </w:pPr>
    <w:rPr>
      <w:sz w:val="20"/>
    </w:rPr>
  </w:style>
  <w:style w:type="paragraph" w:styleId="Footer">
    <w:name w:val="footer"/>
    <w:basedOn w:val="Normal"/>
    <w:rsid w:val="00187604"/>
    <w:pPr>
      <w:tabs>
        <w:tab w:val="center" w:pos="4320"/>
        <w:tab w:val="right" w:pos="8640"/>
      </w:tabs>
      <w:spacing w:line="220" w:lineRule="atLeast"/>
    </w:pPr>
    <w:rPr>
      <w:sz w:val="18"/>
    </w:rPr>
  </w:style>
  <w:style w:type="paragraph" w:customStyle="1" w:styleId="Masthead">
    <w:name w:val="Masthead"/>
    <w:basedOn w:val="Heading1"/>
    <w:rsid w:val="00187604"/>
  </w:style>
  <w:style w:type="character" w:styleId="Hyperlink">
    <w:name w:val="Hyperlink"/>
    <w:rsid w:val="00187604"/>
    <w:rPr>
      <w:color w:val="0000FF"/>
      <w:u w:val="single"/>
    </w:rPr>
  </w:style>
  <w:style w:type="character" w:styleId="FollowedHyperlink">
    <w:name w:val="FollowedHyperlink"/>
    <w:rsid w:val="00187604"/>
    <w:rPr>
      <w:color w:val="800080"/>
      <w:u w:val="single"/>
    </w:rPr>
  </w:style>
  <w:style w:type="character" w:customStyle="1" w:styleId="rgctlv">
    <w:name w:val="rg_ctlv"/>
    <w:basedOn w:val="DefaultParagraphFont"/>
    <w:rsid w:val="00BB39BA"/>
  </w:style>
  <w:style w:type="table" w:styleId="TableGrid">
    <w:name w:val="Table Grid"/>
    <w:basedOn w:val="TableNormal"/>
    <w:uiPriority w:val="59"/>
    <w:rsid w:val="00FE2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777"/>
    <w:pPr>
      <w:ind w:left="720"/>
      <w:contextualSpacing/>
    </w:pPr>
    <w:rPr>
      <w:rFonts w:ascii="Cambria" w:eastAsia="ＭＳ 明朝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maris_rodriguez@princetonk12.org" TargetMode="External"/><Relationship Id="rId12" Type="http://schemas.openxmlformats.org/officeDocument/2006/relationships/hyperlink" Target="http://www.dli1-cp.weebly.com" TargetMode="External"/><Relationship Id="rId16" Type="http://schemas.openxmlformats.org/officeDocument/2006/relationships/hyperlink" Target="mailto:damaris_rodriguez@princetonk12.org" TargetMode="External"/><Relationship Id="rId17" Type="http://schemas.openxmlformats.org/officeDocument/2006/relationships/hyperlink" Target="http://www.dli1-cp.weebly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maris_rodriguez@princetonk12.org" TargetMode="External"/><Relationship Id="rId7" Type="http://schemas.openxmlformats.org/officeDocument/2006/relationships/hyperlink" Target="http://www.dli1-cp.weebly.com" TargetMode="External"/><Relationship Id="rId8" Type="http://schemas.openxmlformats.org/officeDocument/2006/relationships/hyperlink" Target="http://www.dli1-cp.weebly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Office:Wizard%20Templates:Newsletters:Bl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CDC32-5C6A-9A49-91F7-6F41BEB3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2004:Office:Wizard Templates:Newsletters:Blocks</Template>
  <TotalTime>2294</TotalTime>
  <Pages>2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Newsletters</vt:lpstr>
    </vt:vector>
  </TitlesOfParts>
  <Company>Microsoft Corporation</Company>
  <LinksUpToDate>false</LinksUpToDate>
  <CharactersWithSpaces>99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http://www.everydaymathonline.com/</vt:lpwstr>
      </vt:variant>
      <vt:variant>
        <vt:lpwstr/>
      </vt:variant>
      <vt:variant>
        <vt:i4>3342435</vt:i4>
      </vt:variant>
      <vt:variant>
        <vt:i4>2239</vt:i4>
      </vt:variant>
      <vt:variant>
        <vt:i4>1025</vt:i4>
      </vt:variant>
      <vt:variant>
        <vt:i4>1</vt:i4>
      </vt:variant>
      <vt:variant>
        <vt:lpwstr>FINAL%20Kindergarten%20logo%202006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Newsletters</dc:title>
  <dc:subject/>
  <dc:creator>Property of Princeton Regional Schools</dc:creator>
  <cp:keywords/>
  <cp:lastModifiedBy>Microsoft Office User</cp:lastModifiedBy>
  <cp:revision>8</cp:revision>
  <cp:lastPrinted>2016-02-17T12:36:00Z</cp:lastPrinted>
  <dcterms:created xsi:type="dcterms:W3CDTF">2015-10-09T01:30:00Z</dcterms:created>
  <dcterms:modified xsi:type="dcterms:W3CDTF">2016-02-17T12:36:00Z</dcterms:modified>
</cp:coreProperties>
</file>